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96383" w14:textId="77777777" w:rsidR="0027638C" w:rsidRDefault="00D93BF8" w:rsidP="00786426">
      <w:pPr>
        <w:pStyle w:val="Subtitle1"/>
        <w:pBdr>
          <w:bottom w:val="single" w:sz="4" w:space="1" w:color="auto"/>
        </w:pBdr>
        <w:spacing w:before="0"/>
        <w:rPr>
          <w:b w:val="0"/>
          <w:i w:val="0"/>
          <w:sz w:val="40"/>
          <w:szCs w:val="40"/>
        </w:rPr>
      </w:pPr>
      <w:r>
        <w:rPr>
          <w:b w:val="0"/>
          <w:i w:val="0"/>
          <w:sz w:val="40"/>
          <w:szCs w:val="40"/>
        </w:rPr>
        <w:t xml:space="preserve">PACA </w:t>
      </w:r>
      <w:r w:rsidR="00786426" w:rsidRPr="00786426">
        <w:rPr>
          <w:b w:val="0"/>
          <w:i w:val="0"/>
          <w:sz w:val="40"/>
          <w:szCs w:val="40"/>
        </w:rPr>
        <w:t>Steering Committee Members</w:t>
      </w:r>
    </w:p>
    <w:p w14:paraId="1B496384" w14:textId="1040EF67" w:rsidR="00D93BF8" w:rsidRPr="00D93BF8" w:rsidRDefault="0020705A" w:rsidP="00786426">
      <w:pPr>
        <w:pStyle w:val="Subtitle1"/>
        <w:pBdr>
          <w:bottom w:val="single" w:sz="4" w:space="1" w:color="auto"/>
        </w:pBdr>
        <w:spacing w:befor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As of </w:t>
      </w:r>
      <w:r w:rsidR="005A0531">
        <w:rPr>
          <w:b w:val="0"/>
          <w:i w:val="0"/>
          <w:sz w:val="24"/>
          <w:szCs w:val="24"/>
        </w:rPr>
        <w:t>April</w:t>
      </w:r>
      <w:bookmarkStart w:id="0" w:name="_GoBack"/>
      <w:bookmarkEnd w:id="0"/>
      <w:r w:rsidR="005A0531">
        <w:rPr>
          <w:b w:val="0"/>
          <w:i w:val="0"/>
          <w:sz w:val="24"/>
          <w:szCs w:val="24"/>
        </w:rPr>
        <w:t xml:space="preserve"> 2016</w:t>
      </w:r>
    </w:p>
    <w:p w14:paraId="1B496385" w14:textId="77777777" w:rsidR="0027638C" w:rsidRDefault="0027638C" w:rsidP="00AD2850">
      <w:pPr>
        <w:spacing w:before="0"/>
        <w:sectPr w:rsidR="0027638C" w:rsidSect="0027638C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14:paraId="1B496386" w14:textId="7CCF8D97" w:rsidR="00786426" w:rsidRPr="00327589" w:rsidRDefault="00786426" w:rsidP="00A16008">
      <w:pPr>
        <w:pStyle w:val="ListParagraph"/>
        <w:numPr>
          <w:ilvl w:val="0"/>
          <w:numId w:val="42"/>
        </w:numPr>
      </w:pPr>
      <w:r w:rsidRPr="00327589">
        <w:lastRenderedPageBreak/>
        <w:t>Dr</w:t>
      </w:r>
      <w:r w:rsidRPr="0099401F">
        <w:rPr>
          <w:sz w:val="22"/>
        </w:rPr>
        <w:t xml:space="preserve">. </w:t>
      </w:r>
      <w:r w:rsidR="00F571EE">
        <w:rPr>
          <w:sz w:val="22"/>
        </w:rPr>
        <w:t>Janet Edeme</w:t>
      </w:r>
      <w:r w:rsidR="0099401F" w:rsidRPr="0099401F">
        <w:rPr>
          <w:rFonts w:cs="MS Sans Serif"/>
          <w:sz w:val="22"/>
        </w:rPr>
        <w:t xml:space="preserve"> </w:t>
      </w:r>
      <w:r w:rsidR="0099401F">
        <w:t>(Chair)</w:t>
      </w:r>
    </w:p>
    <w:p w14:paraId="1B496387" w14:textId="55E8892D" w:rsidR="00786426" w:rsidRPr="00327589" w:rsidRDefault="00F571EE" w:rsidP="00786426">
      <w:pPr>
        <w:spacing w:before="0"/>
        <w:rPr>
          <w:b/>
          <w:bCs/>
        </w:rPr>
      </w:pPr>
      <w:r>
        <w:t>Head</w:t>
      </w:r>
      <w:r w:rsidR="00786426">
        <w:t xml:space="preserve">, </w:t>
      </w:r>
      <w:r>
        <w:t xml:space="preserve">Division for </w:t>
      </w:r>
      <w:r w:rsidR="0099401F">
        <w:t xml:space="preserve">Rural Economy </w:t>
      </w:r>
    </w:p>
    <w:p w14:paraId="1B496388" w14:textId="77777777" w:rsidR="00786426" w:rsidRPr="00327589" w:rsidRDefault="00786426" w:rsidP="00786426">
      <w:pPr>
        <w:spacing w:before="0"/>
        <w:rPr>
          <w:b/>
        </w:rPr>
      </w:pPr>
      <w:r w:rsidRPr="00327589">
        <w:t>African Union Commission</w:t>
      </w:r>
    </w:p>
    <w:p w14:paraId="1B496389" w14:textId="77777777" w:rsidR="00786426" w:rsidRDefault="00786426" w:rsidP="00786426">
      <w:pPr>
        <w:spacing w:before="0"/>
      </w:pPr>
      <w:r w:rsidRPr="00327589">
        <w:t>Addis Ababa</w:t>
      </w:r>
      <w:r>
        <w:t>, Ethiopia</w:t>
      </w:r>
    </w:p>
    <w:p w14:paraId="1B552A0E" w14:textId="38B6DE87" w:rsidR="003B1AE4" w:rsidRPr="0099401F" w:rsidRDefault="003B1AE4" w:rsidP="00786426">
      <w:pPr>
        <w:spacing w:before="0"/>
      </w:pPr>
      <w:r w:rsidRPr="0099401F">
        <w:t xml:space="preserve">Tel: </w:t>
      </w:r>
      <w:r w:rsidR="0099401F" w:rsidRPr="0099401F">
        <w:rPr>
          <w:rFonts w:cs="MS Sans Serif"/>
          <w:highlight w:val="white"/>
        </w:rPr>
        <w:t>+251-11-551-77-00</w:t>
      </w:r>
    </w:p>
    <w:p w14:paraId="4347B4AE" w14:textId="5A356C2C" w:rsidR="004C5D24" w:rsidRPr="0099401F" w:rsidRDefault="00786426" w:rsidP="00786426">
      <w:pPr>
        <w:spacing w:before="0"/>
        <w:rPr>
          <w:rStyle w:val="Hyperlink"/>
          <w:color w:val="auto"/>
          <w:u w:val="none"/>
        </w:rPr>
      </w:pPr>
      <w:r w:rsidRPr="0099401F">
        <w:t xml:space="preserve">Email: </w:t>
      </w:r>
      <w:r w:rsidR="0099401F" w:rsidRPr="0099401F">
        <w:rPr>
          <w:rFonts w:cs="MS Sans Serif"/>
          <w:highlight w:val="white"/>
        </w:rPr>
        <w:t>abebeHG@africa-union.org</w:t>
      </w:r>
    </w:p>
    <w:p w14:paraId="1B49638C" w14:textId="6A97DEEF" w:rsidR="00786426" w:rsidRDefault="00E50389" w:rsidP="00786426">
      <w:pPr>
        <w:spacing w:before="0"/>
      </w:pPr>
      <w:r w:rsidRPr="00C35924">
        <w:t xml:space="preserve"> </w:t>
      </w:r>
      <w:r w:rsidR="00D93BF8">
        <w:t xml:space="preserve"> </w:t>
      </w:r>
    </w:p>
    <w:p w14:paraId="1B49638D" w14:textId="77777777" w:rsidR="00311B82" w:rsidRPr="00237EBE" w:rsidRDefault="00237EBE" w:rsidP="00311B82">
      <w:pPr>
        <w:pStyle w:val="ListParagraph"/>
        <w:numPr>
          <w:ilvl w:val="0"/>
          <w:numId w:val="42"/>
        </w:numPr>
        <w:rPr>
          <w:b/>
          <w:lang w:val="es-MX"/>
        </w:rPr>
      </w:pPr>
      <w:r>
        <w:t>Mr. Ernest Aubee</w:t>
      </w:r>
    </w:p>
    <w:p w14:paraId="1B49638E" w14:textId="77777777" w:rsidR="00786426" w:rsidRPr="00D8644E" w:rsidRDefault="00786426" w:rsidP="00237EBE">
      <w:pPr>
        <w:spacing w:before="0"/>
        <w:rPr>
          <w:b/>
        </w:rPr>
      </w:pPr>
      <w:r w:rsidRPr="00D8644E">
        <w:t xml:space="preserve">Principal </w:t>
      </w:r>
      <w:proofErr w:type="spellStart"/>
      <w:r w:rsidRPr="00D8644E">
        <w:t>Programme</w:t>
      </w:r>
      <w:proofErr w:type="spellEnd"/>
      <w:r w:rsidRPr="00D8644E">
        <w:t xml:space="preserve"> Officer, Agriculture</w:t>
      </w:r>
    </w:p>
    <w:p w14:paraId="1B49638F" w14:textId="77777777" w:rsidR="00786426" w:rsidRDefault="00786426" w:rsidP="00237EBE">
      <w:pPr>
        <w:spacing w:before="0"/>
        <w:rPr>
          <w:b/>
        </w:rPr>
      </w:pPr>
      <w:r w:rsidRPr="00D8644E">
        <w:t>Economic Community of West African States (ECOWAS)</w:t>
      </w:r>
    </w:p>
    <w:p w14:paraId="1B496390" w14:textId="77777777" w:rsidR="00786426" w:rsidRPr="002B6F89" w:rsidRDefault="00786426" w:rsidP="00237EBE">
      <w:pPr>
        <w:spacing w:before="0"/>
        <w:rPr>
          <w:b/>
          <w:lang w:val="es-MX"/>
        </w:rPr>
      </w:pPr>
      <w:r w:rsidRPr="002B6F89">
        <w:rPr>
          <w:color w:val="000000"/>
          <w:lang w:val="es-MX"/>
        </w:rPr>
        <w:t>Abuja, Nigeria </w:t>
      </w:r>
    </w:p>
    <w:p w14:paraId="1B496391" w14:textId="77777777" w:rsidR="00786426" w:rsidRPr="003B1AE4" w:rsidRDefault="00786426" w:rsidP="00237EBE">
      <w:pPr>
        <w:spacing w:before="0"/>
        <w:rPr>
          <w:lang w:val="es-MX"/>
        </w:rPr>
      </w:pPr>
      <w:r w:rsidRPr="003B1AE4">
        <w:rPr>
          <w:lang w:val="es-MX"/>
        </w:rPr>
        <w:t>Tel: +234 80 628</w:t>
      </w:r>
      <w:r w:rsidR="00C00442" w:rsidRPr="003B1AE4">
        <w:rPr>
          <w:lang w:val="es-MX"/>
        </w:rPr>
        <w:t>6</w:t>
      </w:r>
      <w:r w:rsidRPr="003B1AE4">
        <w:rPr>
          <w:lang w:val="es-MX"/>
        </w:rPr>
        <w:t xml:space="preserve"> 3719</w:t>
      </w:r>
    </w:p>
    <w:p w14:paraId="20AAD2E4" w14:textId="192F90E5" w:rsidR="003B1AE4" w:rsidRPr="003B1AE4" w:rsidRDefault="003B1AE4" w:rsidP="00237EBE">
      <w:pPr>
        <w:spacing w:before="0"/>
        <w:rPr>
          <w:lang w:val="es-MX"/>
        </w:rPr>
      </w:pPr>
      <w:proofErr w:type="spellStart"/>
      <w:r w:rsidRPr="003B1AE4">
        <w:rPr>
          <w:lang w:val="es-MX"/>
        </w:rPr>
        <w:t>Cell</w:t>
      </w:r>
      <w:proofErr w:type="spellEnd"/>
      <w:proofErr w:type="gramStart"/>
      <w:r w:rsidRPr="003B1AE4">
        <w:rPr>
          <w:lang w:val="es-MX"/>
        </w:rPr>
        <w:t>:  +</w:t>
      </w:r>
      <w:proofErr w:type="gramEnd"/>
      <w:r w:rsidRPr="003B1AE4">
        <w:rPr>
          <w:rFonts w:cs="MS Sans Serif"/>
          <w:highlight w:val="white"/>
        </w:rPr>
        <w:t>226 77 529 940</w:t>
      </w:r>
    </w:p>
    <w:p w14:paraId="1B496392" w14:textId="77777777" w:rsidR="00786426" w:rsidRDefault="00786426" w:rsidP="00237EBE">
      <w:pPr>
        <w:spacing w:before="0"/>
        <w:rPr>
          <w:lang w:val="es-MX"/>
        </w:rPr>
      </w:pPr>
      <w:r w:rsidRPr="002B6F89">
        <w:rPr>
          <w:lang w:val="es-MX"/>
        </w:rPr>
        <w:t xml:space="preserve">Email: </w:t>
      </w:r>
      <w:hyperlink r:id="rId15" w:history="1">
        <w:r w:rsidR="00745F32" w:rsidRPr="00C35924">
          <w:rPr>
            <w:rStyle w:val="Hyperlink"/>
            <w:color w:val="auto"/>
            <w:u w:val="none"/>
            <w:lang w:val="es-MX"/>
          </w:rPr>
          <w:t>aubee2008@yahoo.co</w:t>
        </w:r>
        <w:r w:rsidR="00745F32" w:rsidRPr="00C35924">
          <w:rPr>
            <w:rStyle w:val="Hyperlink"/>
            <w:color w:val="auto"/>
            <w:u w:val="none"/>
          </w:rPr>
          <w:t>m</w:t>
        </w:r>
      </w:hyperlink>
      <w:r w:rsidR="00745F32">
        <w:t xml:space="preserve">  </w:t>
      </w:r>
      <w:r w:rsidR="00D93BF8">
        <w:rPr>
          <w:lang w:val="es-MX"/>
        </w:rPr>
        <w:t xml:space="preserve"> </w:t>
      </w:r>
    </w:p>
    <w:p w14:paraId="3CED4AD0" w14:textId="77777777" w:rsidR="00B74732" w:rsidRDefault="00B74732" w:rsidP="00B74732">
      <w:pPr>
        <w:pStyle w:val="BulletList"/>
        <w:numPr>
          <w:ilvl w:val="0"/>
          <w:numId w:val="0"/>
        </w:numPr>
        <w:spacing w:before="0"/>
        <w:rPr>
          <w:lang w:val="es-MX"/>
        </w:rPr>
      </w:pPr>
    </w:p>
    <w:p w14:paraId="63A7E081" w14:textId="513C04B6" w:rsidR="006424BD" w:rsidRDefault="006424BD" w:rsidP="007E356C">
      <w:pPr>
        <w:pStyle w:val="BulletList"/>
        <w:numPr>
          <w:ilvl w:val="0"/>
          <w:numId w:val="42"/>
        </w:numPr>
        <w:spacing w:before="0"/>
        <w:rPr>
          <w:color w:val="auto"/>
          <w:lang w:val="es-MX"/>
        </w:rPr>
      </w:pPr>
      <w:r>
        <w:rPr>
          <w:color w:val="auto"/>
          <w:lang w:val="es-MX"/>
        </w:rPr>
        <w:t>Dr. Amare Ayalew</w:t>
      </w:r>
    </w:p>
    <w:p w14:paraId="1D9AA86C" w14:textId="43D44CEE" w:rsidR="006424BD" w:rsidRDefault="006424BD" w:rsidP="006424BD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proofErr w:type="spellStart"/>
      <w:r>
        <w:rPr>
          <w:color w:val="auto"/>
          <w:lang w:val="es-MX"/>
        </w:rPr>
        <w:t>Progam</w:t>
      </w:r>
      <w:proofErr w:type="spellEnd"/>
      <w:r>
        <w:rPr>
          <w:color w:val="auto"/>
          <w:lang w:val="es-MX"/>
        </w:rPr>
        <w:t xml:space="preserve"> Manager</w:t>
      </w:r>
    </w:p>
    <w:p w14:paraId="0555B383" w14:textId="18D336B5" w:rsidR="006424BD" w:rsidRDefault="006424BD" w:rsidP="006424BD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r>
        <w:rPr>
          <w:color w:val="auto"/>
          <w:lang w:val="es-MX"/>
        </w:rPr>
        <w:t xml:space="preserve">PACA </w:t>
      </w:r>
      <w:proofErr w:type="spellStart"/>
      <w:r>
        <w:rPr>
          <w:color w:val="auto"/>
          <w:lang w:val="es-MX"/>
        </w:rPr>
        <w:t>Secretariat</w:t>
      </w:r>
      <w:proofErr w:type="spellEnd"/>
    </w:p>
    <w:p w14:paraId="606EE1A4" w14:textId="5517863A" w:rsidR="006424BD" w:rsidRDefault="006424BD" w:rsidP="006424BD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r>
        <w:rPr>
          <w:color w:val="auto"/>
          <w:lang w:val="es-MX"/>
        </w:rPr>
        <w:t xml:space="preserve">Addis Ababa, </w:t>
      </w:r>
      <w:proofErr w:type="spellStart"/>
      <w:r>
        <w:rPr>
          <w:color w:val="auto"/>
          <w:lang w:val="es-MX"/>
        </w:rPr>
        <w:t>Ethiopia</w:t>
      </w:r>
      <w:proofErr w:type="spellEnd"/>
    </w:p>
    <w:p w14:paraId="73C21F61" w14:textId="2A6C78B8" w:rsidR="006424BD" w:rsidRDefault="006424BD" w:rsidP="006424BD">
      <w:pPr>
        <w:pStyle w:val="BulletList"/>
        <w:numPr>
          <w:ilvl w:val="0"/>
          <w:numId w:val="0"/>
        </w:numPr>
        <w:spacing w:before="0"/>
        <w:rPr>
          <w:color w:val="auto"/>
        </w:rPr>
      </w:pPr>
      <w:r>
        <w:rPr>
          <w:color w:val="auto"/>
          <w:lang w:val="es-MX"/>
        </w:rPr>
        <w:t xml:space="preserve">Email: </w:t>
      </w:r>
      <w:hyperlink r:id="rId16" w:tgtFrame="_blank" w:history="1">
        <w:r w:rsidRPr="006424BD">
          <w:rPr>
            <w:rStyle w:val="Hyperlink"/>
            <w:color w:val="auto"/>
            <w:u w:val="none"/>
          </w:rPr>
          <w:t>AmareA@africa-union.org</w:t>
        </w:r>
      </w:hyperlink>
    </w:p>
    <w:p w14:paraId="211B2BCF" w14:textId="77777777" w:rsidR="006424BD" w:rsidRPr="006424BD" w:rsidRDefault="006424BD" w:rsidP="006424BD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</w:p>
    <w:p w14:paraId="1B4963A6" w14:textId="7671A1DA" w:rsidR="007E356C" w:rsidRPr="002A4DA0" w:rsidRDefault="007E356C" w:rsidP="007E356C">
      <w:pPr>
        <w:pStyle w:val="BulletList"/>
        <w:numPr>
          <w:ilvl w:val="0"/>
          <w:numId w:val="42"/>
        </w:numPr>
        <w:spacing w:before="0"/>
        <w:rPr>
          <w:color w:val="auto"/>
          <w:lang w:val="es-MX"/>
        </w:rPr>
      </w:pPr>
      <w:r w:rsidRPr="002A4DA0">
        <w:rPr>
          <w:color w:val="auto"/>
          <w:lang w:val="es-MX"/>
        </w:rPr>
        <w:t xml:space="preserve">Dr. </w:t>
      </w:r>
      <w:r w:rsidR="002A4DA0" w:rsidRPr="002A4DA0">
        <w:rPr>
          <w:color w:val="auto"/>
          <w:lang w:val="es-MX"/>
        </w:rPr>
        <w:t>Ranajit Bandyopadhyay</w:t>
      </w:r>
    </w:p>
    <w:p w14:paraId="1B4963A7" w14:textId="69B30041" w:rsidR="007E356C" w:rsidRPr="002A4DA0" w:rsidRDefault="002A4DA0" w:rsidP="007E356C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r w:rsidRPr="002A4DA0">
        <w:rPr>
          <w:color w:val="auto"/>
        </w:rPr>
        <w:t>Plant Pathologist</w:t>
      </w:r>
    </w:p>
    <w:p w14:paraId="1B4963A8" w14:textId="77777777" w:rsidR="007E356C" w:rsidRPr="002A4DA0" w:rsidRDefault="007E356C" w:rsidP="007E356C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r w:rsidRPr="002A4DA0">
        <w:rPr>
          <w:color w:val="auto"/>
          <w:lang w:val="es-MX"/>
        </w:rPr>
        <w:t xml:space="preserve">International </w:t>
      </w:r>
      <w:proofErr w:type="spellStart"/>
      <w:r w:rsidRPr="002A4DA0">
        <w:rPr>
          <w:color w:val="auto"/>
          <w:lang w:val="es-MX"/>
        </w:rPr>
        <w:t>Institute</w:t>
      </w:r>
      <w:proofErr w:type="spellEnd"/>
      <w:r w:rsidRPr="002A4DA0">
        <w:rPr>
          <w:color w:val="auto"/>
          <w:lang w:val="es-MX"/>
        </w:rPr>
        <w:t xml:space="preserve"> </w:t>
      </w:r>
      <w:proofErr w:type="spellStart"/>
      <w:r w:rsidRPr="002A4DA0">
        <w:rPr>
          <w:color w:val="auto"/>
          <w:lang w:val="es-MX"/>
        </w:rPr>
        <w:t>for</w:t>
      </w:r>
      <w:proofErr w:type="spellEnd"/>
      <w:r w:rsidRPr="002A4DA0">
        <w:rPr>
          <w:color w:val="auto"/>
          <w:lang w:val="es-MX"/>
        </w:rPr>
        <w:t xml:space="preserve"> Tropical </w:t>
      </w:r>
      <w:proofErr w:type="spellStart"/>
      <w:r w:rsidRPr="002A4DA0">
        <w:rPr>
          <w:color w:val="auto"/>
          <w:lang w:val="es-MX"/>
        </w:rPr>
        <w:t>Agriculture</w:t>
      </w:r>
      <w:proofErr w:type="spellEnd"/>
      <w:r w:rsidRPr="002A4DA0">
        <w:rPr>
          <w:color w:val="auto"/>
          <w:lang w:val="es-MX"/>
        </w:rPr>
        <w:t xml:space="preserve">  (IITA)</w:t>
      </w:r>
    </w:p>
    <w:p w14:paraId="1B4963A9" w14:textId="77777777" w:rsidR="007E356C" w:rsidRPr="002A4DA0" w:rsidRDefault="007E356C" w:rsidP="007E356C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proofErr w:type="spellStart"/>
      <w:r w:rsidRPr="002A4DA0">
        <w:rPr>
          <w:color w:val="auto"/>
          <w:lang w:val="es-MX"/>
        </w:rPr>
        <w:t>Ibadan</w:t>
      </w:r>
      <w:proofErr w:type="spellEnd"/>
      <w:r w:rsidRPr="002A4DA0">
        <w:rPr>
          <w:color w:val="auto"/>
          <w:lang w:val="es-MX"/>
        </w:rPr>
        <w:t>, Nigeria</w:t>
      </w:r>
    </w:p>
    <w:p w14:paraId="1B4963AA" w14:textId="780BD48A" w:rsidR="007E356C" w:rsidRPr="002A4DA0" w:rsidRDefault="007E356C" w:rsidP="007E356C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r w:rsidRPr="002A4DA0">
        <w:rPr>
          <w:color w:val="auto"/>
          <w:lang w:val="es-MX"/>
        </w:rPr>
        <w:t xml:space="preserve">Tel: </w:t>
      </w:r>
      <w:r w:rsidR="002A4DA0" w:rsidRPr="002A4DA0">
        <w:rPr>
          <w:color w:val="auto"/>
        </w:rPr>
        <w:t>+234-2-7517472</w:t>
      </w:r>
    </w:p>
    <w:p w14:paraId="22D320E4" w14:textId="66B23697" w:rsidR="003B1AE4" w:rsidRPr="002A4DA0" w:rsidRDefault="003B1AE4" w:rsidP="007E356C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proofErr w:type="spellStart"/>
      <w:r w:rsidRPr="002A4DA0">
        <w:rPr>
          <w:color w:val="auto"/>
          <w:lang w:val="es-MX"/>
        </w:rPr>
        <w:t>Cell</w:t>
      </w:r>
      <w:proofErr w:type="spellEnd"/>
      <w:proofErr w:type="gramStart"/>
      <w:r w:rsidRPr="002A4DA0">
        <w:rPr>
          <w:color w:val="auto"/>
          <w:lang w:val="es-MX"/>
        </w:rPr>
        <w:t xml:space="preserve">:  </w:t>
      </w:r>
      <w:r w:rsidR="002A4DA0" w:rsidRPr="002A4DA0">
        <w:rPr>
          <w:color w:val="auto"/>
        </w:rPr>
        <w:t>+</w:t>
      </w:r>
      <w:proofErr w:type="gramEnd"/>
      <w:r w:rsidR="002A4DA0" w:rsidRPr="002A4DA0">
        <w:rPr>
          <w:color w:val="auto"/>
        </w:rPr>
        <w:t>234 (0)8068681854</w:t>
      </w:r>
    </w:p>
    <w:p w14:paraId="60FA0AA5" w14:textId="05831EA9" w:rsidR="00842511" w:rsidRPr="002A4DA0" w:rsidRDefault="007E356C" w:rsidP="007E356C">
      <w:pPr>
        <w:pStyle w:val="BulletList"/>
        <w:numPr>
          <w:ilvl w:val="0"/>
          <w:numId w:val="0"/>
        </w:numPr>
        <w:spacing w:before="0"/>
        <w:rPr>
          <w:rStyle w:val="Hyperlink"/>
          <w:color w:val="auto"/>
          <w:u w:val="none"/>
          <w:lang w:val="es-MX"/>
        </w:rPr>
      </w:pPr>
      <w:r w:rsidRPr="002A4DA0">
        <w:rPr>
          <w:color w:val="auto"/>
          <w:lang w:val="es-MX"/>
        </w:rPr>
        <w:t xml:space="preserve">Email:  </w:t>
      </w:r>
      <w:hyperlink r:id="rId17" w:tgtFrame="_blank" w:history="1">
        <w:r w:rsidR="002A4DA0" w:rsidRPr="002A4DA0">
          <w:rPr>
            <w:rStyle w:val="Hyperlink"/>
            <w:color w:val="auto"/>
            <w:u w:val="none"/>
          </w:rPr>
          <w:t>r.bandyopadhyay@cgiar.org</w:t>
        </w:r>
      </w:hyperlink>
    </w:p>
    <w:p w14:paraId="1B4963AB" w14:textId="236F0DD0" w:rsidR="007E356C" w:rsidRPr="002A4DA0" w:rsidRDefault="00842511" w:rsidP="007E356C">
      <w:pPr>
        <w:pStyle w:val="BulletList"/>
        <w:numPr>
          <w:ilvl w:val="0"/>
          <w:numId w:val="0"/>
        </w:numPr>
        <w:spacing w:before="0"/>
        <w:rPr>
          <w:color w:val="auto"/>
          <w:lang w:val="es-MX"/>
        </w:rPr>
      </w:pPr>
      <w:r w:rsidRPr="002A4DA0">
        <w:rPr>
          <w:rStyle w:val="Hyperlink"/>
          <w:color w:val="auto"/>
          <w:u w:val="none"/>
          <w:lang w:val="es-MX"/>
        </w:rPr>
        <w:t xml:space="preserve">Skype: </w:t>
      </w:r>
      <w:proofErr w:type="spellStart"/>
      <w:r w:rsidR="002A4DA0" w:rsidRPr="002A4DA0">
        <w:rPr>
          <w:color w:val="auto"/>
        </w:rPr>
        <w:t>iita.pathology</w:t>
      </w:r>
      <w:proofErr w:type="spellEnd"/>
    </w:p>
    <w:p w14:paraId="47442C41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09E619CF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1CE62DC5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10A418CA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2C89F3E4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28D8ABE8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656C7A10" w14:textId="77777777" w:rsidR="006424BD" w:rsidRDefault="006424BD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</w:p>
    <w:p w14:paraId="1B4963AC" w14:textId="77777777" w:rsidR="007E356C" w:rsidRDefault="007E356C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  <w:proofErr w:type="spellStart"/>
      <w:r>
        <w:rPr>
          <w:lang w:val="es-MX"/>
        </w:rPr>
        <w:lastRenderedPageBreak/>
        <w:t>Alternate</w:t>
      </w:r>
      <w:proofErr w:type="spellEnd"/>
      <w:r>
        <w:rPr>
          <w:lang w:val="es-MX"/>
        </w:rPr>
        <w:t>:</w:t>
      </w:r>
    </w:p>
    <w:p w14:paraId="1B4963AD" w14:textId="77777777" w:rsidR="007E356C" w:rsidRDefault="007E356C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  <w:r w:rsidRPr="00862A61">
        <w:rPr>
          <w:lang w:val="es-MX"/>
        </w:rPr>
        <w:t xml:space="preserve">Dr. Victor </w:t>
      </w:r>
      <w:proofErr w:type="spellStart"/>
      <w:r w:rsidRPr="00862A61">
        <w:rPr>
          <w:lang w:val="es-MX"/>
        </w:rPr>
        <w:t>Manyong</w:t>
      </w:r>
      <w:proofErr w:type="spellEnd"/>
    </w:p>
    <w:p w14:paraId="1B4963AE" w14:textId="77777777" w:rsidR="007E356C" w:rsidRDefault="007E356C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  <w:r>
        <w:rPr>
          <w:lang w:val="es-MX"/>
        </w:rPr>
        <w:t xml:space="preserve">Director, R4D </w:t>
      </w:r>
      <w:proofErr w:type="spellStart"/>
      <w:r>
        <w:rPr>
          <w:lang w:val="es-MX"/>
        </w:rPr>
        <w:t>Directorate</w:t>
      </w:r>
      <w:proofErr w:type="spellEnd"/>
    </w:p>
    <w:p w14:paraId="1B4963AF" w14:textId="77777777" w:rsidR="007E356C" w:rsidRDefault="007E356C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  <w:r w:rsidRPr="00D42C00">
        <w:rPr>
          <w:lang w:val="es-MX"/>
        </w:rPr>
        <w:t xml:space="preserve">International </w:t>
      </w:r>
      <w:proofErr w:type="spellStart"/>
      <w:r w:rsidRPr="00D42C00">
        <w:rPr>
          <w:lang w:val="es-MX"/>
        </w:rPr>
        <w:t>Institute</w:t>
      </w:r>
      <w:proofErr w:type="spellEnd"/>
      <w:r w:rsidRPr="00D42C00">
        <w:rPr>
          <w:lang w:val="es-MX"/>
        </w:rPr>
        <w:t xml:space="preserve"> </w:t>
      </w:r>
      <w:proofErr w:type="spellStart"/>
      <w:r w:rsidRPr="00D42C00">
        <w:rPr>
          <w:lang w:val="es-MX"/>
        </w:rPr>
        <w:t>for</w:t>
      </w:r>
      <w:proofErr w:type="spellEnd"/>
      <w:r w:rsidRPr="00D42C00">
        <w:rPr>
          <w:lang w:val="es-MX"/>
        </w:rPr>
        <w:t xml:space="preserve"> Tropical </w:t>
      </w:r>
      <w:proofErr w:type="spellStart"/>
      <w:r w:rsidRPr="00D42C00">
        <w:rPr>
          <w:lang w:val="es-MX"/>
        </w:rPr>
        <w:t>Agriculture</w:t>
      </w:r>
      <w:proofErr w:type="spellEnd"/>
      <w:r w:rsidRPr="00D42C00">
        <w:rPr>
          <w:lang w:val="es-MX"/>
        </w:rPr>
        <w:t xml:space="preserve">  (IITA)</w:t>
      </w:r>
    </w:p>
    <w:p w14:paraId="1B4963B0" w14:textId="77777777" w:rsidR="007E356C" w:rsidRDefault="007E356C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  <w:r>
        <w:rPr>
          <w:lang w:val="es-MX"/>
        </w:rPr>
        <w:t xml:space="preserve">Dar es </w:t>
      </w:r>
      <w:proofErr w:type="spellStart"/>
      <w:r>
        <w:rPr>
          <w:lang w:val="es-MX"/>
        </w:rPr>
        <w:t>Salaam</w:t>
      </w:r>
      <w:proofErr w:type="spellEnd"/>
      <w:r>
        <w:rPr>
          <w:lang w:val="es-MX"/>
        </w:rPr>
        <w:t>, Tanzania</w:t>
      </w:r>
    </w:p>
    <w:p w14:paraId="1B4963B1" w14:textId="670080A8" w:rsidR="007E356C" w:rsidRDefault="003B1AE4" w:rsidP="007E356C">
      <w:pPr>
        <w:pStyle w:val="BulletList"/>
        <w:numPr>
          <w:ilvl w:val="0"/>
          <w:numId w:val="0"/>
        </w:numPr>
        <w:spacing w:before="0"/>
        <w:ind w:left="288"/>
        <w:rPr>
          <w:lang w:val="es-MX"/>
        </w:rPr>
      </w:pPr>
      <w:proofErr w:type="spellStart"/>
      <w:r>
        <w:rPr>
          <w:lang w:val="es-MX"/>
        </w:rPr>
        <w:t>Cell</w:t>
      </w:r>
      <w:proofErr w:type="spellEnd"/>
      <w:r w:rsidR="007E356C">
        <w:rPr>
          <w:lang w:val="es-MX"/>
        </w:rPr>
        <w:t>: +255 754 78512</w:t>
      </w:r>
      <w:r>
        <w:rPr>
          <w:lang w:val="es-MX"/>
        </w:rPr>
        <w:t>2</w:t>
      </w:r>
    </w:p>
    <w:p w14:paraId="1B4963B2" w14:textId="77777777" w:rsidR="007E356C" w:rsidRDefault="007E356C" w:rsidP="007E356C">
      <w:pPr>
        <w:pStyle w:val="BulletList"/>
        <w:numPr>
          <w:ilvl w:val="0"/>
          <w:numId w:val="0"/>
        </w:numPr>
        <w:spacing w:before="0"/>
        <w:ind w:left="288"/>
      </w:pPr>
      <w:r>
        <w:rPr>
          <w:lang w:val="es-MX"/>
        </w:rPr>
        <w:t xml:space="preserve">Email:  </w:t>
      </w:r>
      <w:hyperlink r:id="rId18" w:history="1">
        <w:r w:rsidR="00745F32" w:rsidRPr="00C35924">
          <w:rPr>
            <w:rStyle w:val="Hyperlink"/>
            <w:color w:val="auto"/>
            <w:u w:val="none"/>
            <w:lang w:val="es-MX"/>
          </w:rPr>
          <w:t>V.Manyong@cgiar.or</w:t>
        </w:r>
        <w:r w:rsidR="00745F32" w:rsidRPr="00C35924">
          <w:rPr>
            <w:rStyle w:val="Hyperlink"/>
            <w:color w:val="auto"/>
            <w:u w:val="none"/>
          </w:rPr>
          <w:t>g</w:t>
        </w:r>
      </w:hyperlink>
      <w:r w:rsidR="00745F32">
        <w:t xml:space="preserve"> </w:t>
      </w:r>
    </w:p>
    <w:p w14:paraId="13763C75" w14:textId="47631D62" w:rsidR="00326742" w:rsidRDefault="00326742" w:rsidP="007E356C">
      <w:pPr>
        <w:pStyle w:val="BulletList"/>
        <w:numPr>
          <w:ilvl w:val="0"/>
          <w:numId w:val="0"/>
        </w:numPr>
        <w:spacing w:before="0"/>
        <w:ind w:left="288"/>
        <w:rPr>
          <w:rFonts w:cs="MS Sans Serif"/>
          <w:color w:val="auto"/>
        </w:rPr>
      </w:pPr>
      <w:r>
        <w:rPr>
          <w:color w:val="auto"/>
          <w:lang w:val="es-MX"/>
        </w:rPr>
        <w:t>Skype</w:t>
      </w:r>
      <w:r w:rsidRPr="00326742">
        <w:rPr>
          <w:color w:val="auto"/>
          <w:lang w:val="es-MX"/>
        </w:rPr>
        <w:t xml:space="preserve">: </w:t>
      </w:r>
      <w:r w:rsidRPr="00326742">
        <w:rPr>
          <w:rFonts w:cs="MS Sans Serif"/>
          <w:color w:val="auto"/>
          <w:highlight w:val="white"/>
        </w:rPr>
        <w:t>manyong3</w:t>
      </w:r>
    </w:p>
    <w:p w14:paraId="07678F53" w14:textId="77777777" w:rsidR="006424BD" w:rsidRDefault="006424BD" w:rsidP="006424BD"/>
    <w:p w14:paraId="39FBA9E3" w14:textId="4339DFB8" w:rsidR="00A23131" w:rsidRDefault="00A23131" w:rsidP="00A23131">
      <w:pPr>
        <w:pStyle w:val="ListParagraph"/>
        <w:numPr>
          <w:ilvl w:val="0"/>
          <w:numId w:val="42"/>
        </w:numPr>
      </w:pPr>
      <w:r>
        <w:t xml:space="preserve">Mr. David </w:t>
      </w:r>
      <w:proofErr w:type="spellStart"/>
      <w:r>
        <w:t>Crean</w:t>
      </w:r>
      <w:proofErr w:type="spellEnd"/>
    </w:p>
    <w:p w14:paraId="5CA8650F" w14:textId="221862D1" w:rsidR="00A23131" w:rsidRDefault="00A23131" w:rsidP="00A23131">
      <w:pPr>
        <w:spacing w:before="0"/>
      </w:pPr>
      <w:r>
        <w:t>Vice President, Corporate R&amp;D</w:t>
      </w:r>
    </w:p>
    <w:p w14:paraId="473046C9" w14:textId="1DB62B43" w:rsidR="00A23131" w:rsidRDefault="00A23131" w:rsidP="00A23131">
      <w:pPr>
        <w:spacing w:before="0"/>
      </w:pPr>
      <w:r>
        <w:t>Mars, Incorporated</w:t>
      </w:r>
    </w:p>
    <w:p w14:paraId="5972A1CD" w14:textId="08D780AD" w:rsidR="00A23131" w:rsidRDefault="00A23131" w:rsidP="00A23131">
      <w:pPr>
        <w:spacing w:before="0"/>
      </w:pPr>
      <w:r>
        <w:t>McLean, VA, United States</w:t>
      </w:r>
    </w:p>
    <w:p w14:paraId="47865E2B" w14:textId="28CF5C20" w:rsidR="00A23131" w:rsidRDefault="00A23131" w:rsidP="00A23131">
      <w:pPr>
        <w:spacing w:before="0"/>
      </w:pPr>
      <w:r>
        <w:t>Tel: +1 703 821 4900</w:t>
      </w:r>
    </w:p>
    <w:p w14:paraId="416DB541" w14:textId="01E3DCF7" w:rsidR="00A23131" w:rsidRPr="006424BD" w:rsidRDefault="00A23131" w:rsidP="00A23131">
      <w:pPr>
        <w:spacing w:before="0"/>
      </w:pPr>
      <w:r>
        <w:t xml:space="preserve">Email: </w:t>
      </w:r>
      <w:hyperlink r:id="rId19" w:history="1">
        <w:r w:rsidRPr="006424BD">
          <w:rPr>
            <w:rStyle w:val="Hyperlink"/>
            <w:color w:val="auto"/>
            <w:u w:val="none"/>
          </w:rPr>
          <w:t>david.crean@effem.com</w:t>
        </w:r>
      </w:hyperlink>
    </w:p>
    <w:p w14:paraId="7FB427F8" w14:textId="78ADABC3" w:rsidR="00A23131" w:rsidRDefault="00A23131" w:rsidP="006424BD">
      <w:pPr>
        <w:spacing w:before="0"/>
        <w:ind w:left="288"/>
      </w:pPr>
      <w:r>
        <w:t>Alternate:</w:t>
      </w:r>
    </w:p>
    <w:p w14:paraId="3911BDDD" w14:textId="7D26ADD1" w:rsidR="00A23131" w:rsidRDefault="00221CB0" w:rsidP="006424BD">
      <w:pPr>
        <w:spacing w:before="0"/>
        <w:ind w:left="288"/>
      </w:pPr>
      <w:r>
        <w:t>Dr. Victor Nwosu</w:t>
      </w:r>
    </w:p>
    <w:p w14:paraId="00F2C971" w14:textId="0B3DFB82" w:rsidR="00221CB0" w:rsidRDefault="00221CB0" w:rsidP="006424BD">
      <w:pPr>
        <w:spacing w:before="0"/>
        <w:ind w:left="288"/>
      </w:pPr>
      <w:r>
        <w:t>Plant Science Program Manager- R&amp;D</w:t>
      </w:r>
    </w:p>
    <w:p w14:paraId="496D9019" w14:textId="60D4AD99" w:rsidR="00221CB0" w:rsidRDefault="00221CB0" w:rsidP="006424BD">
      <w:pPr>
        <w:spacing w:before="0"/>
        <w:ind w:left="288"/>
      </w:pPr>
      <w:r>
        <w:t>Mars Chocolate North America</w:t>
      </w:r>
    </w:p>
    <w:p w14:paraId="1C32B84A" w14:textId="2C763A66" w:rsidR="00221CB0" w:rsidRDefault="00221CB0" w:rsidP="006424BD">
      <w:pPr>
        <w:spacing w:before="0"/>
        <w:ind w:left="288"/>
      </w:pPr>
      <w:r>
        <w:t>Tel: +1 908 850 7545</w:t>
      </w:r>
    </w:p>
    <w:p w14:paraId="4BE50824" w14:textId="4BEF5A15" w:rsidR="00221CB0" w:rsidRPr="006424BD" w:rsidRDefault="00221CB0" w:rsidP="006424BD">
      <w:pPr>
        <w:spacing w:before="0"/>
        <w:ind w:left="288"/>
      </w:pPr>
      <w:r>
        <w:t xml:space="preserve">Email: </w:t>
      </w:r>
      <w:hyperlink r:id="rId20" w:history="1">
        <w:r w:rsidRPr="006424BD">
          <w:rPr>
            <w:rStyle w:val="Hyperlink"/>
            <w:color w:val="auto"/>
            <w:u w:val="none"/>
          </w:rPr>
          <w:t>victor.nwosu@effem.com</w:t>
        </w:r>
      </w:hyperlink>
    </w:p>
    <w:p w14:paraId="71E8844F" w14:textId="77777777" w:rsidR="00221CB0" w:rsidRDefault="00221CB0" w:rsidP="00A23131">
      <w:pPr>
        <w:spacing w:before="0"/>
      </w:pPr>
    </w:p>
    <w:p w14:paraId="4B9B3629" w14:textId="020B5820" w:rsidR="00386331" w:rsidRDefault="00386331" w:rsidP="00386331">
      <w:pPr>
        <w:pStyle w:val="ListParagraph"/>
        <w:numPr>
          <w:ilvl w:val="0"/>
          <w:numId w:val="42"/>
        </w:numPr>
      </w:pPr>
      <w:r>
        <w:t xml:space="preserve">Her Excellency Hon. </w:t>
      </w:r>
      <w:proofErr w:type="spellStart"/>
      <w:r>
        <w:t>Jesca</w:t>
      </w:r>
      <w:proofErr w:type="spellEnd"/>
      <w:r>
        <w:t xml:space="preserve"> </w:t>
      </w:r>
      <w:proofErr w:type="spellStart"/>
      <w:r>
        <w:t>Eriyo</w:t>
      </w:r>
      <w:proofErr w:type="spellEnd"/>
    </w:p>
    <w:p w14:paraId="1C79A713" w14:textId="6FCFC116" w:rsidR="00386331" w:rsidRDefault="00386331" w:rsidP="00386331">
      <w:pPr>
        <w:spacing w:before="0"/>
      </w:pPr>
      <w:r>
        <w:t>Deputy Secretary General</w:t>
      </w:r>
    </w:p>
    <w:p w14:paraId="59A0259C" w14:textId="06760E3E" w:rsidR="00386331" w:rsidRDefault="00386331" w:rsidP="00386331">
      <w:pPr>
        <w:spacing w:before="0"/>
      </w:pPr>
      <w:r>
        <w:t>East African Community</w:t>
      </w:r>
    </w:p>
    <w:p w14:paraId="102F6D05" w14:textId="48DF4465" w:rsidR="00386331" w:rsidRDefault="00386331" w:rsidP="00386331">
      <w:pPr>
        <w:spacing w:before="0"/>
      </w:pPr>
      <w:r>
        <w:t>Arusha, Tanzania</w:t>
      </w:r>
    </w:p>
    <w:p w14:paraId="2BA7366A" w14:textId="40883DAE" w:rsidR="00386331" w:rsidRDefault="00386331" w:rsidP="00386331">
      <w:pPr>
        <w:spacing w:before="0"/>
        <w:rPr>
          <w:rFonts w:cs="MS Sans Serif"/>
        </w:rPr>
      </w:pPr>
      <w:r w:rsidRPr="00386331">
        <w:t>Tel: +</w:t>
      </w:r>
      <w:r w:rsidRPr="00386331">
        <w:rPr>
          <w:rFonts w:cs="MS Sans Serif"/>
          <w:highlight w:val="white"/>
        </w:rPr>
        <w:t>255-272504253</w:t>
      </w:r>
    </w:p>
    <w:p w14:paraId="389D9858" w14:textId="602FCFA6" w:rsidR="00386331" w:rsidRPr="006424BD" w:rsidRDefault="00386331" w:rsidP="00386331">
      <w:pPr>
        <w:spacing w:before="0"/>
        <w:rPr>
          <w:rFonts w:cs="MS Sans Serif"/>
        </w:rPr>
      </w:pPr>
      <w:r w:rsidRPr="00386331">
        <w:rPr>
          <w:rFonts w:cs="MS Sans Serif"/>
        </w:rPr>
        <w:t xml:space="preserve">Email: </w:t>
      </w:r>
      <w:hyperlink r:id="rId21" w:history="1">
        <w:r w:rsidRPr="006424BD">
          <w:rPr>
            <w:rStyle w:val="Hyperlink"/>
            <w:rFonts w:cs="MS Sans Serif"/>
            <w:color w:val="auto"/>
            <w:highlight w:val="white"/>
            <w:u w:val="none"/>
          </w:rPr>
          <w:t>jeriyo@eachq.org</w:t>
        </w:r>
      </w:hyperlink>
    </w:p>
    <w:p w14:paraId="665D7931" w14:textId="5A8118E1" w:rsidR="00386331" w:rsidRDefault="00386331" w:rsidP="00386331">
      <w:pPr>
        <w:spacing w:before="0"/>
        <w:ind w:left="360"/>
        <w:rPr>
          <w:rFonts w:cs="MS Sans Serif"/>
        </w:rPr>
      </w:pPr>
      <w:r>
        <w:rPr>
          <w:rFonts w:cs="MS Sans Serif"/>
        </w:rPr>
        <w:t>Alternate:</w:t>
      </w:r>
    </w:p>
    <w:p w14:paraId="25A45E56" w14:textId="49C129CA" w:rsidR="00386331" w:rsidRDefault="00386331" w:rsidP="00386331">
      <w:pPr>
        <w:spacing w:before="0"/>
        <w:ind w:left="360"/>
        <w:rPr>
          <w:rFonts w:cs="MS Sans Serif"/>
        </w:rPr>
      </w:pPr>
      <w:r>
        <w:rPr>
          <w:rFonts w:cs="MS Sans Serif"/>
        </w:rPr>
        <w:t xml:space="preserve">Dr. Timothy </w:t>
      </w:r>
      <w:proofErr w:type="spellStart"/>
      <w:r>
        <w:rPr>
          <w:rFonts w:cs="MS Sans Serif"/>
        </w:rPr>
        <w:t>Wesonga</w:t>
      </w:r>
      <w:proofErr w:type="spellEnd"/>
    </w:p>
    <w:p w14:paraId="2DC3C09E" w14:textId="126D13A9" w:rsidR="00386331" w:rsidRDefault="00386331" w:rsidP="00386331">
      <w:pPr>
        <w:spacing w:before="0"/>
        <w:ind w:left="360"/>
        <w:rPr>
          <w:rFonts w:cs="MS Sans Serif"/>
        </w:rPr>
      </w:pPr>
      <w:r>
        <w:rPr>
          <w:rFonts w:cs="MS Sans Serif"/>
        </w:rPr>
        <w:t>Senior Livestock Officer</w:t>
      </w:r>
    </w:p>
    <w:p w14:paraId="7D97F5BC" w14:textId="2BFE628F" w:rsidR="00386331" w:rsidRDefault="00386331" w:rsidP="00386331">
      <w:pPr>
        <w:spacing w:before="0"/>
        <w:ind w:left="360"/>
        <w:rPr>
          <w:rFonts w:cs="MS Sans Serif"/>
        </w:rPr>
      </w:pPr>
      <w:r>
        <w:rPr>
          <w:rFonts w:cs="MS Sans Serif"/>
        </w:rPr>
        <w:t>East African Community</w:t>
      </w:r>
    </w:p>
    <w:p w14:paraId="49BB281B" w14:textId="66CD1F7C" w:rsidR="00386331" w:rsidRDefault="00E934A5" w:rsidP="00386331">
      <w:pPr>
        <w:spacing w:before="0"/>
        <w:ind w:left="360"/>
        <w:rPr>
          <w:rFonts w:cs="MS Sans Serif"/>
        </w:rPr>
      </w:pPr>
      <w:r>
        <w:rPr>
          <w:rFonts w:cs="MS Sans Serif"/>
        </w:rPr>
        <w:t>Arusha, Tanzania</w:t>
      </w:r>
    </w:p>
    <w:p w14:paraId="5F6CAA46" w14:textId="5850CEF0" w:rsidR="00E934A5" w:rsidRPr="00E934A5" w:rsidRDefault="00E934A5" w:rsidP="00386331">
      <w:pPr>
        <w:spacing w:before="0"/>
        <w:ind w:left="360"/>
        <w:rPr>
          <w:rFonts w:cs="Arial"/>
          <w:lang w:val="en-GB"/>
        </w:rPr>
      </w:pPr>
      <w:r w:rsidRPr="00E934A5">
        <w:rPr>
          <w:rFonts w:cs="MS Sans Serif"/>
        </w:rPr>
        <w:t xml:space="preserve">Tel: </w:t>
      </w:r>
      <w:r w:rsidRPr="00E934A5">
        <w:rPr>
          <w:rFonts w:cs="Arial"/>
          <w:lang w:val="en-GB"/>
        </w:rPr>
        <w:t>+255 27 2504 571</w:t>
      </w:r>
    </w:p>
    <w:p w14:paraId="2F1FBDE2" w14:textId="571C0505" w:rsidR="00E934A5" w:rsidRPr="00E934A5" w:rsidRDefault="00E934A5" w:rsidP="00386331">
      <w:pPr>
        <w:spacing w:before="0"/>
        <w:ind w:left="360"/>
        <w:rPr>
          <w:rFonts w:cs="MS Sans Serif"/>
        </w:rPr>
      </w:pPr>
      <w:r w:rsidRPr="00E934A5">
        <w:rPr>
          <w:rFonts w:cs="Arial"/>
          <w:lang w:val="en-GB"/>
        </w:rPr>
        <w:t>Email: TWesonga@eachq.org</w:t>
      </w:r>
    </w:p>
    <w:p w14:paraId="1D234918" w14:textId="3FB33EE8" w:rsidR="00386331" w:rsidRDefault="00386331" w:rsidP="00386331">
      <w:pPr>
        <w:spacing w:before="0"/>
        <w:rPr>
          <w:rFonts w:cs="MS Sans Serif"/>
        </w:rPr>
      </w:pPr>
      <w:r>
        <w:rPr>
          <w:rFonts w:cs="MS Sans Serif"/>
        </w:rPr>
        <w:tab/>
      </w:r>
    </w:p>
    <w:p w14:paraId="2759BE5C" w14:textId="5C8EBC66" w:rsidR="00B95026" w:rsidRDefault="00B95026" w:rsidP="00B95026">
      <w:pPr>
        <w:pStyle w:val="ListParagraph"/>
        <w:numPr>
          <w:ilvl w:val="0"/>
          <w:numId w:val="42"/>
        </w:numPr>
      </w:pPr>
      <w:r>
        <w:lastRenderedPageBreak/>
        <w:t xml:space="preserve">Dr. Bradley </w:t>
      </w:r>
      <w:proofErr w:type="spellStart"/>
      <w:r>
        <w:t>Flett</w:t>
      </w:r>
      <w:proofErr w:type="spellEnd"/>
    </w:p>
    <w:p w14:paraId="427841E8" w14:textId="73C7F0EA" w:rsidR="00B95026" w:rsidRDefault="00B95026" w:rsidP="00B95026">
      <w:pPr>
        <w:spacing w:before="0"/>
      </w:pPr>
      <w:r>
        <w:t>President</w:t>
      </w:r>
    </w:p>
    <w:p w14:paraId="5FD7C5B1" w14:textId="58722423" w:rsidR="00B95026" w:rsidRDefault="00B95026" w:rsidP="00B95026">
      <w:pPr>
        <w:spacing w:before="0"/>
      </w:pPr>
      <w:r>
        <w:t xml:space="preserve">African Society of </w:t>
      </w:r>
      <w:proofErr w:type="spellStart"/>
      <w:r>
        <w:t>Mycotoxicologists</w:t>
      </w:r>
      <w:proofErr w:type="spellEnd"/>
      <w:r>
        <w:t xml:space="preserve"> (ASM)</w:t>
      </w:r>
    </w:p>
    <w:p w14:paraId="7B5D6BAA" w14:textId="55C1DAD3" w:rsidR="00B95026" w:rsidRDefault="00B95026" w:rsidP="00B95026">
      <w:pPr>
        <w:spacing w:before="0"/>
      </w:pPr>
      <w:r>
        <w:t>Potchefstroom, South Africa</w:t>
      </w:r>
    </w:p>
    <w:p w14:paraId="49F84D7F" w14:textId="237F3214" w:rsidR="00B95026" w:rsidRDefault="00B95026" w:rsidP="00B95026">
      <w:pPr>
        <w:spacing w:before="0"/>
      </w:pPr>
      <w:r>
        <w:t>Tel: +27829209733</w:t>
      </w:r>
    </w:p>
    <w:p w14:paraId="2FAD3962" w14:textId="75495064" w:rsidR="00B95026" w:rsidRDefault="00B95026" w:rsidP="00B95026">
      <w:pPr>
        <w:spacing w:before="0"/>
      </w:pPr>
      <w:r>
        <w:t xml:space="preserve">Email: </w:t>
      </w:r>
      <w:hyperlink r:id="rId22" w:history="1">
        <w:r w:rsidR="00B62553" w:rsidRPr="006424BD">
          <w:rPr>
            <w:rStyle w:val="Hyperlink"/>
            <w:color w:val="auto"/>
            <w:u w:val="none"/>
          </w:rPr>
          <w:t>FlettB@arc.agric.za</w:t>
        </w:r>
      </w:hyperlink>
    </w:p>
    <w:p w14:paraId="723DB9CC" w14:textId="77777777" w:rsidR="00B62553" w:rsidRDefault="00B62553" w:rsidP="00B95026">
      <w:pPr>
        <w:spacing w:before="0"/>
      </w:pPr>
    </w:p>
    <w:p w14:paraId="252F202A" w14:textId="77777777" w:rsidR="005A0531" w:rsidRPr="005A0531" w:rsidRDefault="008B749D" w:rsidP="005A0531">
      <w:pPr>
        <w:pStyle w:val="ListParagraph"/>
        <w:numPr>
          <w:ilvl w:val="0"/>
          <w:numId w:val="42"/>
        </w:numPr>
        <w:rPr>
          <w:sz w:val="22"/>
          <w:lang w:val="en"/>
        </w:rPr>
      </w:pPr>
      <w:r w:rsidRPr="005A0531">
        <w:rPr>
          <w:sz w:val="22"/>
        </w:rPr>
        <w:t xml:space="preserve">Mr. </w:t>
      </w:r>
      <w:r w:rsidR="005A0531" w:rsidRPr="005A0531">
        <w:rPr>
          <w:bCs/>
          <w:sz w:val="22"/>
        </w:rPr>
        <w:t>Garron M. Hansen</w:t>
      </w:r>
    </w:p>
    <w:p w14:paraId="257AB690" w14:textId="1BF1A0C2" w:rsidR="005A0531" w:rsidRPr="005A0531" w:rsidRDefault="005A0531" w:rsidP="005A0531">
      <w:pPr>
        <w:pStyle w:val="ListParagraph"/>
        <w:ind w:left="0"/>
        <w:rPr>
          <w:sz w:val="22"/>
          <w:lang w:val="en"/>
        </w:rPr>
      </w:pPr>
      <w:r w:rsidRPr="005A0531">
        <w:rPr>
          <w:sz w:val="22"/>
        </w:rPr>
        <w:t>Program Officer</w:t>
      </w:r>
      <w:r w:rsidRPr="005A0531">
        <w:rPr>
          <w:sz w:val="22"/>
        </w:rPr>
        <w:br/>
        <w:t>Agricultural Development | Global Development</w:t>
      </w:r>
      <w:r w:rsidRPr="005A0531">
        <w:rPr>
          <w:sz w:val="22"/>
        </w:rPr>
        <w:br/>
      </w:r>
      <w:r w:rsidRPr="005A0531">
        <w:rPr>
          <w:sz w:val="22"/>
          <w:lang w:val="en"/>
        </w:rPr>
        <w:t>Bill &amp; Melinda Gates Foundation</w:t>
      </w:r>
    </w:p>
    <w:p w14:paraId="6FBA8A47" w14:textId="77777777" w:rsidR="005A0531" w:rsidRPr="005A0531" w:rsidRDefault="005A0531" w:rsidP="005A0531">
      <w:pPr>
        <w:pStyle w:val="Title1"/>
        <w:spacing w:before="0" w:beforeAutospacing="0" w:after="0" w:afterAutospacing="0"/>
        <w:rPr>
          <w:rFonts w:ascii="Palatino Linotype" w:hAnsi="Palatino Linotype"/>
          <w:sz w:val="22"/>
          <w:szCs w:val="22"/>
          <w:lang w:val="en"/>
        </w:rPr>
      </w:pPr>
      <w:r w:rsidRPr="005A0531">
        <w:rPr>
          <w:rFonts w:ascii="Palatino Linotype" w:hAnsi="Palatino Linotype"/>
          <w:sz w:val="22"/>
          <w:szCs w:val="22"/>
          <w:lang w:val="en"/>
        </w:rPr>
        <w:t>Seattle, WA, United States</w:t>
      </w:r>
    </w:p>
    <w:p w14:paraId="3B8E3F9B" w14:textId="4C2E600F" w:rsidR="005A0531" w:rsidRPr="005A0531" w:rsidRDefault="005A0531" w:rsidP="005A0531">
      <w:pPr>
        <w:pStyle w:val="ListParagraph"/>
        <w:ind w:left="0"/>
        <w:rPr>
          <w:sz w:val="22"/>
        </w:rPr>
      </w:pPr>
      <w:r w:rsidRPr="005A0531">
        <w:rPr>
          <w:bCs/>
          <w:sz w:val="22"/>
        </w:rPr>
        <w:t xml:space="preserve">Tel: </w:t>
      </w:r>
      <w:r w:rsidRPr="005A0531">
        <w:rPr>
          <w:sz w:val="22"/>
        </w:rPr>
        <w:t>+1.206.770.1683</w:t>
      </w:r>
      <w:r w:rsidRPr="005A0531">
        <w:rPr>
          <w:sz w:val="22"/>
        </w:rPr>
        <w:br/>
      </w:r>
      <w:r w:rsidRPr="005A0531">
        <w:rPr>
          <w:bCs/>
          <w:sz w:val="22"/>
        </w:rPr>
        <w:t xml:space="preserve">Email: </w:t>
      </w:r>
      <w:hyperlink r:id="rId23" w:history="1">
        <w:r w:rsidRPr="005A0531">
          <w:rPr>
            <w:rStyle w:val="Hyperlink"/>
            <w:sz w:val="22"/>
          </w:rPr>
          <w:t>Garron.Hansen@gatesfoundation.org</w:t>
        </w:r>
      </w:hyperlink>
    </w:p>
    <w:p w14:paraId="582C83B7" w14:textId="77777777" w:rsidR="008B749D" w:rsidRDefault="008B749D" w:rsidP="008B749D">
      <w:pPr>
        <w:spacing w:before="0"/>
      </w:pPr>
    </w:p>
    <w:p w14:paraId="1B4963B4" w14:textId="77777777" w:rsidR="00786426" w:rsidRPr="00192C58" w:rsidRDefault="00786426" w:rsidP="00A16008">
      <w:pPr>
        <w:pStyle w:val="ListParagraph"/>
        <w:numPr>
          <w:ilvl w:val="0"/>
          <w:numId w:val="42"/>
        </w:numPr>
      </w:pPr>
      <w:r w:rsidRPr="00192C58">
        <w:t>Mr. Jeff Hill</w:t>
      </w:r>
    </w:p>
    <w:p w14:paraId="1B4963B5" w14:textId="77777777" w:rsidR="00786426" w:rsidRDefault="00786426" w:rsidP="00786426">
      <w:pPr>
        <w:spacing w:before="0"/>
        <w:rPr>
          <w:b/>
        </w:rPr>
      </w:pPr>
      <w:r w:rsidRPr="00551FD9">
        <w:t>Director o</w:t>
      </w:r>
      <w:r>
        <w:t>f Policy Unit for the Bureau of Food Security</w:t>
      </w:r>
    </w:p>
    <w:p w14:paraId="1B4963B6" w14:textId="77777777" w:rsidR="00786426" w:rsidRDefault="00786426" w:rsidP="00786426">
      <w:pPr>
        <w:spacing w:before="0"/>
        <w:rPr>
          <w:b/>
        </w:rPr>
      </w:pPr>
      <w:r w:rsidRPr="00551FD9">
        <w:t>U.S. Agency for International Development</w:t>
      </w:r>
    </w:p>
    <w:p w14:paraId="1B4963B7" w14:textId="77777777" w:rsidR="00786426" w:rsidRPr="00D8644E" w:rsidRDefault="00786426" w:rsidP="00786426">
      <w:pPr>
        <w:spacing w:before="0"/>
        <w:rPr>
          <w:b/>
        </w:rPr>
      </w:pPr>
      <w:r w:rsidRPr="00D8644E">
        <w:t>Washington, DC</w:t>
      </w:r>
      <w:r>
        <w:t>, United States</w:t>
      </w:r>
    </w:p>
    <w:p w14:paraId="1B4963B8" w14:textId="245D7745" w:rsidR="00786426" w:rsidRPr="00D8644E" w:rsidRDefault="00786426" w:rsidP="00786426">
      <w:pPr>
        <w:spacing w:before="0"/>
        <w:rPr>
          <w:b/>
        </w:rPr>
      </w:pPr>
      <w:r>
        <w:t xml:space="preserve">Tel: </w:t>
      </w:r>
      <w:r w:rsidR="008D216F">
        <w:t>+1 202-712-5256</w:t>
      </w:r>
    </w:p>
    <w:p w14:paraId="1B4963B9" w14:textId="77777777" w:rsidR="00786426" w:rsidRPr="00332883" w:rsidRDefault="00786426" w:rsidP="00786426">
      <w:pPr>
        <w:spacing w:before="0"/>
        <w:rPr>
          <w:b/>
          <w:lang w:val="fr-FR"/>
        </w:rPr>
      </w:pPr>
      <w:r w:rsidRPr="002B6F89">
        <w:rPr>
          <w:lang w:val="fr-FR"/>
        </w:rPr>
        <w:t xml:space="preserve">Email: </w:t>
      </w:r>
      <w:hyperlink r:id="rId24" w:history="1">
        <w:r w:rsidR="00745F32" w:rsidRPr="00C35924">
          <w:rPr>
            <w:rStyle w:val="Hyperlink"/>
            <w:color w:val="auto"/>
            <w:u w:val="none"/>
            <w:lang w:val="fr-FR"/>
          </w:rPr>
          <w:t>jhill@usaid.go</w:t>
        </w:r>
        <w:r w:rsidR="00745F32" w:rsidRPr="00C35924">
          <w:rPr>
            <w:rStyle w:val="Hyperlink"/>
            <w:color w:val="auto"/>
            <w:u w:val="none"/>
            <w:lang w:val="fr-CM"/>
          </w:rPr>
          <w:t>v</w:t>
        </w:r>
      </w:hyperlink>
      <w:r w:rsidR="00745F32" w:rsidRPr="001A7389">
        <w:rPr>
          <w:lang w:val="fr-CM"/>
        </w:rPr>
        <w:t xml:space="preserve"> </w:t>
      </w:r>
      <w:r w:rsidR="00D93BF8" w:rsidRPr="00332883">
        <w:rPr>
          <w:lang w:val="fr-FR"/>
        </w:rPr>
        <w:t xml:space="preserve"> </w:t>
      </w:r>
    </w:p>
    <w:p w14:paraId="1B4963BA" w14:textId="77777777" w:rsidR="00786426" w:rsidRPr="002B6F89" w:rsidRDefault="00786426" w:rsidP="00786426">
      <w:pPr>
        <w:spacing w:before="0"/>
        <w:ind w:firstLine="288"/>
        <w:rPr>
          <w:lang w:val="fr-FR"/>
        </w:rPr>
      </w:pPr>
      <w:proofErr w:type="spellStart"/>
      <w:r w:rsidRPr="002B6F89">
        <w:rPr>
          <w:lang w:val="fr-FR"/>
        </w:rPr>
        <w:t>Alternate</w:t>
      </w:r>
      <w:proofErr w:type="spellEnd"/>
      <w:r w:rsidRPr="002B6F89">
        <w:rPr>
          <w:lang w:val="fr-FR"/>
        </w:rPr>
        <w:t>:</w:t>
      </w:r>
    </w:p>
    <w:p w14:paraId="1B4963BC" w14:textId="77273DBF" w:rsidR="00786426" w:rsidRPr="00D8644E" w:rsidRDefault="00F571EE" w:rsidP="00F571EE">
      <w:pPr>
        <w:spacing w:before="0"/>
        <w:ind w:left="288"/>
        <w:rPr>
          <w:b/>
        </w:rPr>
      </w:pPr>
      <w:r>
        <w:rPr>
          <w:lang w:val="fr-FR"/>
        </w:rPr>
        <w:t>Mr. Patterson Brown</w:t>
      </w:r>
    </w:p>
    <w:p w14:paraId="1B4963BD" w14:textId="77777777" w:rsidR="00786426" w:rsidRPr="00D8644E" w:rsidRDefault="00786426" w:rsidP="00786426">
      <w:pPr>
        <w:spacing w:before="0"/>
        <w:ind w:left="288"/>
        <w:rPr>
          <w:b/>
        </w:rPr>
      </w:pPr>
      <w:r w:rsidRPr="00D8644E">
        <w:t>U.S. Agency for International Development</w:t>
      </w:r>
    </w:p>
    <w:p w14:paraId="1B4963BE" w14:textId="77777777" w:rsidR="00786426" w:rsidRPr="00D8644E" w:rsidRDefault="00786426" w:rsidP="00786426">
      <w:pPr>
        <w:spacing w:before="0"/>
        <w:ind w:left="288"/>
        <w:rPr>
          <w:b/>
        </w:rPr>
      </w:pPr>
      <w:r w:rsidRPr="00D8644E">
        <w:t>Washington, DC</w:t>
      </w:r>
      <w:r>
        <w:t>, United States</w:t>
      </w:r>
    </w:p>
    <w:p w14:paraId="1B4963BF" w14:textId="491908FD" w:rsidR="00786426" w:rsidRPr="007518FA" w:rsidRDefault="00F571EE" w:rsidP="00786426">
      <w:pPr>
        <w:spacing w:before="0"/>
        <w:ind w:left="288"/>
      </w:pPr>
      <w:r>
        <w:t>Tel: +1 703-501-6837</w:t>
      </w:r>
    </w:p>
    <w:p w14:paraId="22BAD94A" w14:textId="6FDB335D" w:rsidR="000E4C44" w:rsidRDefault="00786426" w:rsidP="00F571EE">
      <w:pPr>
        <w:spacing w:before="0"/>
        <w:ind w:left="288"/>
        <w:rPr>
          <w:rStyle w:val="Hyperlink"/>
        </w:rPr>
      </w:pPr>
      <w:r>
        <w:t>Email</w:t>
      </w:r>
      <w:r w:rsidRPr="006424BD">
        <w:t xml:space="preserve">: </w:t>
      </w:r>
      <w:hyperlink r:id="rId25" w:history="1">
        <w:r w:rsidR="00F571EE" w:rsidRPr="006424BD">
          <w:rPr>
            <w:rStyle w:val="Hyperlink"/>
            <w:color w:val="auto"/>
            <w:u w:val="none"/>
          </w:rPr>
          <w:t>pbrown@usaid.gov</w:t>
        </w:r>
      </w:hyperlink>
    </w:p>
    <w:p w14:paraId="276C2945" w14:textId="7D2859F0" w:rsidR="006420A1" w:rsidRDefault="006420A1" w:rsidP="00F571EE">
      <w:pPr>
        <w:spacing w:before="0"/>
        <w:ind w:left="288"/>
      </w:pPr>
    </w:p>
    <w:p w14:paraId="1606DA63" w14:textId="77777777" w:rsidR="006420A1" w:rsidRPr="002B6F89" w:rsidRDefault="006420A1" w:rsidP="006420A1">
      <w:pPr>
        <w:spacing w:before="0"/>
        <w:ind w:left="288"/>
        <w:rPr>
          <w:b/>
          <w:lang w:val="fr-FR"/>
        </w:rPr>
      </w:pPr>
      <w:r w:rsidRPr="002B6F89">
        <w:rPr>
          <w:lang w:val="fr-FR"/>
        </w:rPr>
        <w:t xml:space="preserve">Ms. Jennifer </w:t>
      </w:r>
      <w:proofErr w:type="spellStart"/>
      <w:r w:rsidRPr="002B6F89">
        <w:rPr>
          <w:lang w:val="fr-FR"/>
        </w:rPr>
        <w:t>Maurer</w:t>
      </w:r>
      <w:proofErr w:type="spellEnd"/>
    </w:p>
    <w:p w14:paraId="1FF4C209" w14:textId="77777777" w:rsidR="006420A1" w:rsidRPr="00D8644E" w:rsidRDefault="006420A1" w:rsidP="006420A1">
      <w:pPr>
        <w:spacing w:before="0"/>
        <w:ind w:left="288"/>
        <w:rPr>
          <w:b/>
        </w:rPr>
      </w:pPr>
      <w:r>
        <w:t>Senior Agriculture Policy Advisor</w:t>
      </w:r>
      <w:r w:rsidRPr="00D8644E">
        <w:t>, Africa Bureau</w:t>
      </w:r>
    </w:p>
    <w:p w14:paraId="0BC4A458" w14:textId="77777777" w:rsidR="006420A1" w:rsidRPr="00D8644E" w:rsidRDefault="006420A1" w:rsidP="006420A1">
      <w:pPr>
        <w:spacing w:before="0"/>
        <w:ind w:left="288"/>
        <w:rPr>
          <w:b/>
        </w:rPr>
      </w:pPr>
      <w:r w:rsidRPr="00D8644E">
        <w:t>U.S. Agency for International Development</w:t>
      </w:r>
    </w:p>
    <w:p w14:paraId="11E18BFA" w14:textId="77777777" w:rsidR="006420A1" w:rsidRPr="00D8644E" w:rsidRDefault="006420A1" w:rsidP="006420A1">
      <w:pPr>
        <w:spacing w:before="0"/>
        <w:ind w:left="288"/>
        <w:rPr>
          <w:b/>
        </w:rPr>
      </w:pPr>
      <w:r w:rsidRPr="00D8644E">
        <w:t>Washington, DC</w:t>
      </w:r>
      <w:r>
        <w:t>, United States</w:t>
      </w:r>
    </w:p>
    <w:p w14:paraId="14C3BEA7" w14:textId="77777777" w:rsidR="006420A1" w:rsidRPr="007518FA" w:rsidRDefault="006420A1" w:rsidP="006420A1">
      <w:pPr>
        <w:spacing w:before="0"/>
        <w:ind w:left="288"/>
      </w:pPr>
      <w:r w:rsidRPr="007518FA">
        <w:t>Tel: +1 202-712-1915</w:t>
      </w:r>
    </w:p>
    <w:p w14:paraId="3475D56D" w14:textId="77777777" w:rsidR="006420A1" w:rsidRPr="007518FA" w:rsidRDefault="006420A1" w:rsidP="006420A1">
      <w:pPr>
        <w:autoSpaceDE w:val="0"/>
        <w:autoSpaceDN w:val="0"/>
        <w:adjustRightInd w:val="0"/>
        <w:spacing w:before="0"/>
        <w:ind w:firstLine="288"/>
        <w:rPr>
          <w:rFonts w:cs="MS Sans Serif"/>
          <w:highlight w:val="white"/>
        </w:rPr>
      </w:pPr>
      <w:r w:rsidRPr="007518FA">
        <w:t>Kenya:</w:t>
      </w:r>
      <w:r w:rsidRPr="007518FA">
        <w:rPr>
          <w:b/>
        </w:rPr>
        <w:t xml:space="preserve">  </w:t>
      </w:r>
      <w:r w:rsidRPr="007518FA">
        <w:rPr>
          <w:rFonts w:cs="MS Sans Serif"/>
          <w:highlight w:val="white"/>
        </w:rPr>
        <w:t>+254-717-790-420</w:t>
      </w:r>
    </w:p>
    <w:p w14:paraId="27897863" w14:textId="77777777" w:rsidR="006420A1" w:rsidRPr="007518FA" w:rsidRDefault="006420A1" w:rsidP="006420A1">
      <w:pPr>
        <w:autoSpaceDE w:val="0"/>
        <w:autoSpaceDN w:val="0"/>
        <w:adjustRightInd w:val="0"/>
        <w:spacing w:before="0"/>
        <w:ind w:firstLine="288"/>
        <w:rPr>
          <w:rFonts w:cs="MS Sans Serif"/>
          <w:highlight w:val="white"/>
        </w:rPr>
      </w:pPr>
      <w:r w:rsidRPr="007518FA">
        <w:rPr>
          <w:rFonts w:cs="MS Sans Serif"/>
          <w:highlight w:val="white"/>
        </w:rPr>
        <w:t>Cell:  +1 202-327-1043, 202-712-5256</w:t>
      </w:r>
    </w:p>
    <w:p w14:paraId="5FDC33DF" w14:textId="77777777" w:rsidR="006420A1" w:rsidRDefault="006420A1" w:rsidP="006420A1">
      <w:pPr>
        <w:spacing w:before="0"/>
        <w:ind w:left="288"/>
        <w:rPr>
          <w:rStyle w:val="Hyperlink"/>
          <w:color w:val="auto"/>
          <w:u w:val="none"/>
        </w:rPr>
      </w:pPr>
      <w:r>
        <w:t>Email</w:t>
      </w:r>
      <w:r w:rsidRPr="00C35924">
        <w:t xml:space="preserve">: </w:t>
      </w:r>
      <w:hyperlink r:id="rId26" w:history="1">
        <w:r w:rsidRPr="00C35924">
          <w:rPr>
            <w:rStyle w:val="Hyperlink"/>
            <w:color w:val="auto"/>
            <w:u w:val="none"/>
          </w:rPr>
          <w:t>jmaurer@usaid.gov</w:t>
        </w:r>
      </w:hyperlink>
    </w:p>
    <w:p w14:paraId="1DBEDDE9" w14:textId="77777777" w:rsidR="006420A1" w:rsidRPr="00D907D0" w:rsidRDefault="006420A1" w:rsidP="006420A1">
      <w:pPr>
        <w:spacing w:before="0"/>
        <w:ind w:left="288"/>
      </w:pPr>
      <w:r>
        <w:t>Skype</w:t>
      </w:r>
      <w:r w:rsidRPr="00D907D0">
        <w:t xml:space="preserve">: </w:t>
      </w:r>
      <w:proofErr w:type="spellStart"/>
      <w:r w:rsidRPr="00D907D0">
        <w:t>maurer.jennifer</w:t>
      </w:r>
      <w:proofErr w:type="spellEnd"/>
    </w:p>
    <w:p w14:paraId="1B4963C2" w14:textId="1523C248" w:rsidR="007E356C" w:rsidRDefault="007E356C" w:rsidP="003952EB">
      <w:pPr>
        <w:spacing w:before="0"/>
      </w:pPr>
    </w:p>
    <w:p w14:paraId="07F16B8A" w14:textId="77777777" w:rsidR="006424BD" w:rsidRDefault="006424BD" w:rsidP="003952EB">
      <w:pPr>
        <w:spacing w:before="0"/>
      </w:pPr>
    </w:p>
    <w:p w14:paraId="145D2E64" w14:textId="1FBC47B4" w:rsidR="00865232" w:rsidRPr="00082462" w:rsidRDefault="00865232" w:rsidP="00082462">
      <w:pPr>
        <w:pStyle w:val="ListParagraph"/>
        <w:numPr>
          <w:ilvl w:val="0"/>
          <w:numId w:val="42"/>
        </w:numPr>
        <w:shd w:val="clear" w:color="auto" w:fill="FFFFFF"/>
        <w:rPr>
          <w:rFonts w:cs="Helvetica"/>
          <w:sz w:val="22"/>
        </w:rPr>
      </w:pPr>
      <w:r w:rsidRPr="00082462">
        <w:rPr>
          <w:rFonts w:cs="Helvetica"/>
          <w:sz w:val="22"/>
        </w:rPr>
        <w:t xml:space="preserve">Dr. Jean </w:t>
      </w:r>
      <w:proofErr w:type="spellStart"/>
      <w:r w:rsidRPr="00082462">
        <w:rPr>
          <w:rFonts w:cs="Helvetica"/>
          <w:sz w:val="22"/>
        </w:rPr>
        <w:t>Kamanzi</w:t>
      </w:r>
      <w:proofErr w:type="spellEnd"/>
    </w:p>
    <w:p w14:paraId="202DFFD5" w14:textId="190E1C9F" w:rsidR="00865232" w:rsidRPr="00082462" w:rsidRDefault="00865232" w:rsidP="00082462">
      <w:pPr>
        <w:shd w:val="clear" w:color="auto" w:fill="FFFFFF"/>
        <w:spacing w:before="0"/>
        <w:rPr>
          <w:rFonts w:cs="Helvetica"/>
        </w:rPr>
      </w:pPr>
      <w:r w:rsidRPr="00082462">
        <w:rPr>
          <w:rFonts w:cs="Helvetica"/>
        </w:rPr>
        <w:t>Regional Food Safety Officer for Africa</w:t>
      </w:r>
    </w:p>
    <w:p w14:paraId="6FD4952E" w14:textId="77777777" w:rsidR="00082462" w:rsidRPr="00082462" w:rsidRDefault="00082462" w:rsidP="00082462">
      <w:pPr>
        <w:autoSpaceDE w:val="0"/>
        <w:autoSpaceDN w:val="0"/>
        <w:adjustRightInd w:val="0"/>
        <w:spacing w:before="0"/>
        <w:rPr>
          <w:rFonts w:cs="MS Sans Serif"/>
          <w:highlight w:val="white"/>
        </w:rPr>
      </w:pPr>
      <w:r w:rsidRPr="00082462">
        <w:rPr>
          <w:rFonts w:cs="MS Sans Serif"/>
          <w:highlight w:val="white"/>
        </w:rPr>
        <w:t>UN Food and Agriculture Organization (FAO)</w:t>
      </w:r>
    </w:p>
    <w:p w14:paraId="37B41B21" w14:textId="6DDE4B88" w:rsidR="00082462" w:rsidRPr="00082462" w:rsidRDefault="00082462" w:rsidP="00082462">
      <w:pPr>
        <w:autoSpaceDE w:val="0"/>
        <w:autoSpaceDN w:val="0"/>
        <w:adjustRightInd w:val="0"/>
        <w:spacing w:before="0"/>
        <w:rPr>
          <w:rFonts w:cs="MS Sans Serif"/>
          <w:highlight w:val="white"/>
        </w:rPr>
      </w:pPr>
      <w:r w:rsidRPr="00082462">
        <w:rPr>
          <w:rFonts w:cs="MS Sans Serif"/>
          <w:highlight w:val="white"/>
        </w:rPr>
        <w:t>Tel: +263-4-253655 x248</w:t>
      </w:r>
    </w:p>
    <w:p w14:paraId="040487BD" w14:textId="3CD7FD5B" w:rsidR="00082462" w:rsidRPr="00082462" w:rsidRDefault="00082462" w:rsidP="00082462">
      <w:pPr>
        <w:autoSpaceDE w:val="0"/>
        <w:autoSpaceDN w:val="0"/>
        <w:adjustRightInd w:val="0"/>
        <w:spacing w:before="0"/>
        <w:rPr>
          <w:rFonts w:cs="MS Sans Serif"/>
          <w:highlight w:val="white"/>
        </w:rPr>
      </w:pPr>
      <w:r w:rsidRPr="00082462">
        <w:rPr>
          <w:rFonts w:cs="MS Sans Serif"/>
          <w:highlight w:val="white"/>
        </w:rPr>
        <w:t>Email: jean.kamanzi@fao.org</w:t>
      </w:r>
    </w:p>
    <w:p w14:paraId="6CAB777C" w14:textId="77777777" w:rsidR="00082462" w:rsidRDefault="00082462" w:rsidP="00082462">
      <w:pPr>
        <w:spacing w:before="0"/>
        <w:ind w:firstLine="288"/>
        <w:rPr>
          <w:lang w:val="fr-FR"/>
        </w:rPr>
      </w:pPr>
      <w:proofErr w:type="spellStart"/>
      <w:r w:rsidRPr="002B6F89">
        <w:rPr>
          <w:lang w:val="fr-FR"/>
        </w:rPr>
        <w:t>Alternate</w:t>
      </w:r>
      <w:proofErr w:type="spellEnd"/>
      <w:r w:rsidRPr="002B6F89">
        <w:rPr>
          <w:lang w:val="fr-FR"/>
        </w:rPr>
        <w:t>:</w:t>
      </w:r>
    </w:p>
    <w:p w14:paraId="0E10E5DB" w14:textId="1C4861D5" w:rsidR="00082462" w:rsidRDefault="00082462" w:rsidP="00082462">
      <w:pPr>
        <w:spacing w:before="0"/>
        <w:ind w:firstLine="288"/>
        <w:rPr>
          <w:lang w:val="fr-FR"/>
        </w:rPr>
      </w:pPr>
      <w:r>
        <w:rPr>
          <w:lang w:val="fr-FR"/>
        </w:rPr>
        <w:t xml:space="preserve">Mr. Mohamed Ag </w:t>
      </w:r>
      <w:proofErr w:type="spellStart"/>
      <w:r>
        <w:rPr>
          <w:lang w:val="fr-FR"/>
        </w:rPr>
        <w:t>Bendech</w:t>
      </w:r>
      <w:proofErr w:type="spellEnd"/>
    </w:p>
    <w:p w14:paraId="394EBA28" w14:textId="1FDDDEEE" w:rsidR="00082462" w:rsidRPr="002B6F89" w:rsidRDefault="00082462" w:rsidP="00082462">
      <w:pPr>
        <w:spacing w:before="0"/>
        <w:ind w:firstLine="288"/>
        <w:rPr>
          <w:lang w:val="fr-FR"/>
        </w:rPr>
      </w:pPr>
      <w:r>
        <w:rPr>
          <w:lang w:val="fr-FR"/>
        </w:rPr>
        <w:t xml:space="preserve">Senior Nutrition </w:t>
      </w:r>
      <w:proofErr w:type="spellStart"/>
      <w:r>
        <w:rPr>
          <w:lang w:val="fr-FR"/>
        </w:rPr>
        <w:t>Officer</w:t>
      </w:r>
      <w:proofErr w:type="spellEnd"/>
    </w:p>
    <w:p w14:paraId="1F02D058" w14:textId="77777777" w:rsidR="00082462" w:rsidRDefault="00082462" w:rsidP="00082462">
      <w:pPr>
        <w:autoSpaceDE w:val="0"/>
        <w:autoSpaceDN w:val="0"/>
        <w:adjustRightInd w:val="0"/>
        <w:spacing w:before="0"/>
        <w:ind w:left="288"/>
        <w:rPr>
          <w:rFonts w:cs="MS Sans Serif"/>
          <w:highlight w:val="white"/>
        </w:rPr>
      </w:pPr>
      <w:r w:rsidRPr="00082462">
        <w:rPr>
          <w:rFonts w:cs="MS Sans Serif"/>
          <w:highlight w:val="white"/>
        </w:rPr>
        <w:t>UN Food and Agriculture Organization (FAO)</w:t>
      </w:r>
    </w:p>
    <w:p w14:paraId="49FF7731" w14:textId="688C679E" w:rsidR="00082462" w:rsidRPr="00082462" w:rsidRDefault="00082462" w:rsidP="00082462">
      <w:pPr>
        <w:autoSpaceDE w:val="0"/>
        <w:autoSpaceDN w:val="0"/>
        <w:adjustRightInd w:val="0"/>
        <w:spacing w:before="0"/>
        <w:ind w:left="288"/>
        <w:rPr>
          <w:rFonts w:cs="MS Sans Serif"/>
          <w:highlight w:val="white"/>
        </w:rPr>
      </w:pPr>
      <w:r>
        <w:rPr>
          <w:rFonts w:cs="MS Sans Serif"/>
          <w:highlight w:val="white"/>
        </w:rPr>
        <w:t>Email: Mohamed.AgBendech@fao.org</w:t>
      </w:r>
    </w:p>
    <w:p w14:paraId="1A71C137" w14:textId="77777777" w:rsidR="00865232" w:rsidRPr="00082462" w:rsidRDefault="00865232" w:rsidP="00082462">
      <w:pPr>
        <w:shd w:val="clear" w:color="auto" w:fill="FFFFFF"/>
        <w:spacing w:before="0"/>
        <w:rPr>
          <w:rFonts w:cs="Helvetica"/>
        </w:rPr>
      </w:pPr>
    </w:p>
    <w:p w14:paraId="1B4963C3" w14:textId="77777777" w:rsidR="007E356C" w:rsidRPr="00484BEF" w:rsidRDefault="00712666" w:rsidP="007E356C">
      <w:pPr>
        <w:pStyle w:val="ListParagraph"/>
        <w:numPr>
          <w:ilvl w:val="0"/>
          <w:numId w:val="42"/>
        </w:numPr>
        <w:shd w:val="clear" w:color="auto" w:fill="FFFFFF"/>
        <w:rPr>
          <w:rFonts w:cs="Helvetica"/>
        </w:rPr>
      </w:pPr>
      <w:r>
        <w:rPr>
          <w:sz w:val="22"/>
          <w:lang w:val="en-GB"/>
        </w:rPr>
        <w:t xml:space="preserve">Ms. </w:t>
      </w:r>
      <w:r w:rsidR="007E356C" w:rsidRPr="00484BEF">
        <w:rPr>
          <w:sz w:val="22"/>
          <w:lang w:val="en-GB"/>
        </w:rPr>
        <w:t>Onica Makwakwa</w:t>
      </w:r>
    </w:p>
    <w:p w14:paraId="1B4963C4" w14:textId="77777777" w:rsidR="007E356C" w:rsidRDefault="00745F32" w:rsidP="007E356C">
      <w:pPr>
        <w:shd w:val="clear" w:color="auto" w:fill="FFFFFF"/>
        <w:spacing w:before="0"/>
        <w:rPr>
          <w:rFonts w:cs="Helvetica"/>
        </w:rPr>
      </w:pPr>
      <w:r>
        <w:rPr>
          <w:rFonts w:cs="Helvetica"/>
        </w:rPr>
        <w:t>Head of</w:t>
      </w:r>
      <w:r w:rsidR="00A6677D">
        <w:rPr>
          <w:rFonts w:cs="Helvetica"/>
        </w:rPr>
        <w:t xml:space="preserve"> CI for </w:t>
      </w:r>
      <w:r w:rsidR="007E356C">
        <w:rPr>
          <w:rFonts w:cs="Helvetica"/>
        </w:rPr>
        <w:t xml:space="preserve">Africa </w:t>
      </w:r>
    </w:p>
    <w:p w14:paraId="1B4963C5" w14:textId="786A36A1" w:rsidR="007E356C" w:rsidRPr="00D42C00" w:rsidRDefault="007E356C" w:rsidP="007E356C">
      <w:pPr>
        <w:shd w:val="clear" w:color="auto" w:fill="FFFFFF"/>
        <w:spacing w:before="0"/>
        <w:rPr>
          <w:rFonts w:cs="Helvetica"/>
        </w:rPr>
      </w:pPr>
      <w:r>
        <w:rPr>
          <w:rFonts w:cs="Helvetica"/>
        </w:rPr>
        <w:t>Consumer</w:t>
      </w:r>
      <w:r w:rsidR="00ED3639">
        <w:rPr>
          <w:rFonts w:cs="Helvetica"/>
        </w:rPr>
        <w:t>s</w:t>
      </w:r>
      <w:r>
        <w:rPr>
          <w:rFonts w:cs="Helvetica"/>
        </w:rPr>
        <w:t xml:space="preserve"> International</w:t>
      </w:r>
    </w:p>
    <w:p w14:paraId="1B4963C6" w14:textId="77777777" w:rsidR="007E356C" w:rsidRDefault="007E356C" w:rsidP="007E356C">
      <w:pPr>
        <w:shd w:val="clear" w:color="auto" w:fill="FFFFFF"/>
        <w:spacing w:before="0"/>
        <w:rPr>
          <w:rFonts w:cs="Helvetica"/>
        </w:rPr>
      </w:pPr>
      <w:r>
        <w:rPr>
          <w:rFonts w:cs="Helvetica"/>
        </w:rPr>
        <w:t>Pretoria</w:t>
      </w:r>
      <w:r w:rsidRPr="00D42C00">
        <w:rPr>
          <w:rFonts w:cs="Helvetica"/>
        </w:rPr>
        <w:t xml:space="preserve">, </w:t>
      </w:r>
      <w:r>
        <w:rPr>
          <w:rFonts w:cs="Helvetica"/>
        </w:rPr>
        <w:t>South Africa</w:t>
      </w:r>
    </w:p>
    <w:p w14:paraId="1B4963C7" w14:textId="77777777" w:rsidR="00A6677D" w:rsidRDefault="00A6677D" w:rsidP="007E356C">
      <w:pPr>
        <w:shd w:val="clear" w:color="auto" w:fill="FFFFFF"/>
        <w:spacing w:before="0"/>
        <w:rPr>
          <w:lang w:val="en-ZA"/>
        </w:rPr>
      </w:pPr>
      <w:r>
        <w:rPr>
          <w:rFonts w:cs="Helvetica"/>
        </w:rPr>
        <w:t>Tel</w:t>
      </w:r>
      <w:r w:rsidRPr="00A6677D">
        <w:rPr>
          <w:rFonts w:cs="Helvetica"/>
        </w:rPr>
        <w:t xml:space="preserve">: </w:t>
      </w:r>
      <w:r w:rsidRPr="00A421F7">
        <w:rPr>
          <w:rFonts w:cs="Arial"/>
          <w:lang w:val="en-ZA"/>
        </w:rPr>
        <w:t>+</w:t>
      </w:r>
      <w:r w:rsidRPr="00A421F7">
        <w:rPr>
          <w:lang w:val="en-ZA"/>
        </w:rPr>
        <w:t>27 111 00 2120</w:t>
      </w:r>
    </w:p>
    <w:p w14:paraId="7E9F730C" w14:textId="0A16A640" w:rsidR="007518FA" w:rsidRPr="007518FA" w:rsidRDefault="007518FA" w:rsidP="007E356C">
      <w:pPr>
        <w:shd w:val="clear" w:color="auto" w:fill="FFFFFF"/>
        <w:spacing w:before="0"/>
        <w:rPr>
          <w:rFonts w:cs="Helvetica"/>
        </w:rPr>
      </w:pPr>
      <w:r w:rsidRPr="007518FA">
        <w:rPr>
          <w:rFonts w:cs="Helvetica"/>
        </w:rPr>
        <w:t xml:space="preserve">Cell:  </w:t>
      </w:r>
      <w:r w:rsidRPr="007518FA">
        <w:rPr>
          <w:rFonts w:cs="MS Sans Serif"/>
          <w:highlight w:val="white"/>
        </w:rPr>
        <w:t>+27 81 045 1956</w:t>
      </w:r>
    </w:p>
    <w:p w14:paraId="46940F4F" w14:textId="0F676FFB" w:rsidR="00A421F7" w:rsidRDefault="007E356C" w:rsidP="007E356C">
      <w:pPr>
        <w:spacing w:before="0"/>
        <w:rPr>
          <w:rStyle w:val="Hyperlink"/>
          <w:color w:val="auto"/>
          <w:u w:val="none"/>
        </w:rPr>
      </w:pPr>
      <w:r w:rsidRPr="00BC474B">
        <w:rPr>
          <w:rFonts w:cs="Helvetica"/>
          <w:sz w:val="24"/>
          <w:szCs w:val="24"/>
        </w:rPr>
        <w:t>Email</w:t>
      </w:r>
      <w:r w:rsidRPr="00C35924">
        <w:rPr>
          <w:rFonts w:cs="Helvetica"/>
          <w:sz w:val="24"/>
          <w:szCs w:val="24"/>
        </w:rPr>
        <w:t xml:space="preserve">:  </w:t>
      </w:r>
      <w:hyperlink r:id="rId27" w:history="1">
        <w:r w:rsidR="000E4C44" w:rsidRPr="006424BD">
          <w:rPr>
            <w:rStyle w:val="Hyperlink"/>
            <w:color w:val="auto"/>
            <w:u w:val="none"/>
          </w:rPr>
          <w:t>OMakwakwa@consint.org</w:t>
        </w:r>
      </w:hyperlink>
    </w:p>
    <w:p w14:paraId="1B4963C8" w14:textId="530451CF" w:rsidR="007E356C" w:rsidRDefault="00A421F7" w:rsidP="007E356C">
      <w:pPr>
        <w:spacing w:before="0"/>
      </w:pPr>
      <w:r>
        <w:rPr>
          <w:rStyle w:val="Hyperlink"/>
          <w:color w:val="auto"/>
          <w:u w:val="none"/>
        </w:rPr>
        <w:t>Skype</w:t>
      </w:r>
      <w:r w:rsidRPr="00A421F7">
        <w:rPr>
          <w:rStyle w:val="Hyperlink"/>
          <w:color w:val="auto"/>
          <w:u w:val="none"/>
        </w:rPr>
        <w:t xml:space="preserve">: </w:t>
      </w:r>
      <w:proofErr w:type="spellStart"/>
      <w:r w:rsidRPr="00A421F7">
        <w:rPr>
          <w:rFonts w:cs="MS Sans Serif"/>
          <w:highlight w:val="white"/>
        </w:rPr>
        <w:t>Afrodivaonline</w:t>
      </w:r>
      <w:proofErr w:type="spellEnd"/>
      <w:r w:rsidR="00745F32" w:rsidRPr="00A421F7">
        <w:t xml:space="preserve"> </w:t>
      </w:r>
    </w:p>
    <w:p w14:paraId="614D7577" w14:textId="77777777" w:rsidR="00ED3639" w:rsidRPr="002B6F89" w:rsidRDefault="00ED3639" w:rsidP="00ED3639">
      <w:pPr>
        <w:spacing w:before="0"/>
        <w:ind w:firstLine="288"/>
        <w:rPr>
          <w:lang w:val="fr-FR"/>
        </w:rPr>
      </w:pPr>
      <w:proofErr w:type="spellStart"/>
      <w:r w:rsidRPr="002B6F89">
        <w:rPr>
          <w:lang w:val="fr-FR"/>
        </w:rPr>
        <w:t>Alternate</w:t>
      </w:r>
      <w:proofErr w:type="spellEnd"/>
      <w:r w:rsidRPr="002B6F89">
        <w:rPr>
          <w:lang w:val="fr-FR"/>
        </w:rPr>
        <w:t>:</w:t>
      </w:r>
    </w:p>
    <w:p w14:paraId="0D1081FF" w14:textId="03655D95" w:rsidR="00ED3639" w:rsidRDefault="002F181F" w:rsidP="00ED3639">
      <w:pPr>
        <w:spacing w:before="0"/>
        <w:ind w:left="288"/>
        <w:rPr>
          <w:lang w:val="fr-FR"/>
        </w:rPr>
      </w:pPr>
      <w:r>
        <w:rPr>
          <w:lang w:val="fr-FR"/>
        </w:rPr>
        <w:t xml:space="preserve">Mr. </w:t>
      </w:r>
      <w:r w:rsidR="00ED3639">
        <w:rPr>
          <w:lang w:val="fr-FR"/>
        </w:rPr>
        <w:t xml:space="preserve">Henry </w:t>
      </w:r>
      <w:proofErr w:type="spellStart"/>
      <w:r w:rsidR="00ED3639">
        <w:rPr>
          <w:lang w:val="fr-FR"/>
        </w:rPr>
        <w:t>Kimera</w:t>
      </w:r>
      <w:proofErr w:type="spellEnd"/>
    </w:p>
    <w:p w14:paraId="389AA88D" w14:textId="1F5316E2" w:rsidR="00ED3639" w:rsidRPr="00ED3639" w:rsidRDefault="00ED3639" w:rsidP="00ED3639">
      <w:pPr>
        <w:spacing w:before="0"/>
        <w:ind w:left="288"/>
        <w:rPr>
          <w:lang w:val="fr-FR"/>
        </w:rPr>
      </w:pPr>
      <w:proofErr w:type="spellStart"/>
      <w:r w:rsidRPr="00ED3639">
        <w:rPr>
          <w:lang w:val="fr-FR"/>
        </w:rPr>
        <w:t>Consumers</w:t>
      </w:r>
      <w:proofErr w:type="spellEnd"/>
      <w:r>
        <w:rPr>
          <w:lang w:val="fr-FR"/>
        </w:rPr>
        <w:t xml:space="preserve"> </w:t>
      </w:r>
      <w:r w:rsidRPr="00ED3639">
        <w:rPr>
          <w:lang w:val="fr-FR"/>
        </w:rPr>
        <w:t>International</w:t>
      </w:r>
    </w:p>
    <w:p w14:paraId="45F5201B" w14:textId="51A1A502" w:rsidR="00ED3639" w:rsidRDefault="00ED3639" w:rsidP="00ED3639">
      <w:pPr>
        <w:pStyle w:val="PlainText"/>
        <w:ind w:firstLine="288"/>
      </w:pPr>
      <w:r>
        <w:rPr>
          <w:rFonts w:ascii="Palatino Linotype" w:hAnsi="Palatino Linotype"/>
        </w:rPr>
        <w:t>K</w:t>
      </w:r>
      <w:r w:rsidRPr="00ED3639">
        <w:rPr>
          <w:rFonts w:ascii="Palatino Linotype" w:hAnsi="Palatino Linotype"/>
        </w:rPr>
        <w:t>ampala</w:t>
      </w:r>
      <w:r>
        <w:rPr>
          <w:rFonts w:ascii="Palatino Linotype" w:hAnsi="Palatino Linotype"/>
        </w:rPr>
        <w:t>, U</w:t>
      </w:r>
      <w:r w:rsidRPr="00ED3639">
        <w:rPr>
          <w:rFonts w:ascii="Palatino Linotype" w:hAnsi="Palatino Linotype"/>
        </w:rPr>
        <w:t>ganda</w:t>
      </w:r>
    </w:p>
    <w:p w14:paraId="67DD96F4" w14:textId="6AC4D8CE" w:rsidR="00ED3639" w:rsidRPr="00ED3639" w:rsidRDefault="00ED3639" w:rsidP="00ED3639">
      <w:pPr>
        <w:pStyle w:val="PlainText"/>
        <w:ind w:firstLine="288"/>
        <w:rPr>
          <w:rFonts w:ascii="Palatino Linotype" w:eastAsia="BatangChe" w:hAnsi="Palatino Linotype"/>
        </w:rPr>
      </w:pPr>
      <w:r w:rsidRPr="00ED3639">
        <w:rPr>
          <w:rFonts w:ascii="Palatino Linotype" w:eastAsia="BatangChe" w:hAnsi="Palatino Linotype"/>
        </w:rPr>
        <w:t>Tel: +256</w:t>
      </w:r>
      <w:r>
        <w:rPr>
          <w:rFonts w:ascii="Palatino Linotype" w:eastAsia="BatangChe" w:hAnsi="Palatino Linotype"/>
        </w:rPr>
        <w:t xml:space="preserve"> </w:t>
      </w:r>
      <w:r w:rsidRPr="00ED3639">
        <w:rPr>
          <w:rFonts w:ascii="Palatino Linotype" w:eastAsia="BatangChe" w:hAnsi="Palatino Linotype"/>
        </w:rPr>
        <w:t>751</w:t>
      </w:r>
      <w:r>
        <w:rPr>
          <w:rFonts w:ascii="Palatino Linotype" w:eastAsia="BatangChe" w:hAnsi="Palatino Linotype"/>
        </w:rPr>
        <w:t xml:space="preserve"> </w:t>
      </w:r>
      <w:r w:rsidRPr="00ED3639">
        <w:rPr>
          <w:rFonts w:ascii="Palatino Linotype" w:eastAsia="BatangChe" w:hAnsi="Palatino Linotype"/>
        </w:rPr>
        <w:t>502441</w:t>
      </w:r>
    </w:p>
    <w:p w14:paraId="3AF5051A" w14:textId="191A65F2" w:rsidR="00ED3639" w:rsidRPr="00ED3639" w:rsidRDefault="00ED3639" w:rsidP="00ED3639">
      <w:pPr>
        <w:pStyle w:val="PlainText"/>
        <w:ind w:left="288"/>
        <w:rPr>
          <w:rFonts w:ascii="Palatino Linotype" w:eastAsia="BatangChe" w:hAnsi="Palatino Linotype"/>
        </w:rPr>
      </w:pPr>
      <w:r w:rsidRPr="00ED3639">
        <w:rPr>
          <w:rFonts w:ascii="Palatino Linotype" w:eastAsia="BatangChe" w:hAnsi="Palatino Linotype"/>
        </w:rPr>
        <w:t xml:space="preserve">Email: </w:t>
      </w:r>
      <w:hyperlink r:id="rId28" w:history="1">
        <w:r w:rsidRPr="00ED3639">
          <w:rPr>
            <w:rStyle w:val="Hyperlink"/>
            <w:rFonts w:ascii="Palatino Linotype" w:eastAsia="BatangChe" w:hAnsi="Palatino Linotype"/>
            <w:color w:val="auto"/>
            <w:u w:val="none"/>
          </w:rPr>
          <w:t>kimehenrich@gmail.com</w:t>
        </w:r>
      </w:hyperlink>
    </w:p>
    <w:p w14:paraId="2C0395F1" w14:textId="06BCE65B" w:rsidR="00082462" w:rsidRPr="00ED3639" w:rsidRDefault="00ED3639" w:rsidP="00F571EE">
      <w:pPr>
        <w:pStyle w:val="PlainText"/>
        <w:ind w:left="288"/>
        <w:rPr>
          <w:rFonts w:ascii="Palatino Linotype" w:eastAsia="BatangChe" w:hAnsi="Palatino Linotype"/>
        </w:rPr>
      </w:pPr>
      <w:r w:rsidRPr="00ED3639">
        <w:rPr>
          <w:rFonts w:ascii="Palatino Linotype" w:eastAsia="BatangChe" w:hAnsi="Palatino Linotype"/>
        </w:rPr>
        <w:t xml:space="preserve">Skype: </w:t>
      </w:r>
      <w:proofErr w:type="spellStart"/>
      <w:r w:rsidRPr="00ED3639">
        <w:rPr>
          <w:rFonts w:ascii="Palatino Linotype" w:eastAsia="BatangChe" w:hAnsi="Palatino Linotype"/>
        </w:rPr>
        <w:t>kimehenrich</w:t>
      </w:r>
      <w:proofErr w:type="spellEnd"/>
    </w:p>
    <w:p w14:paraId="1B4963C9" w14:textId="77777777" w:rsidR="00786426" w:rsidRDefault="00786426" w:rsidP="00786426">
      <w:pPr>
        <w:spacing w:before="0"/>
      </w:pPr>
    </w:p>
    <w:p w14:paraId="671E0CCE" w14:textId="5687ADDB" w:rsidR="00B62553" w:rsidRDefault="00B62553" w:rsidP="00B62553">
      <w:pPr>
        <w:pStyle w:val="ListParagraph"/>
        <w:numPr>
          <w:ilvl w:val="0"/>
          <w:numId w:val="42"/>
        </w:numPr>
      </w:pPr>
      <w:r>
        <w:t xml:space="preserve">Dr. Bonnie </w:t>
      </w:r>
      <w:proofErr w:type="spellStart"/>
      <w:r>
        <w:t>McClafferty</w:t>
      </w:r>
      <w:proofErr w:type="spellEnd"/>
    </w:p>
    <w:p w14:paraId="14D8A6E7" w14:textId="78D6F700" w:rsidR="00B62553" w:rsidRDefault="00B62553" w:rsidP="00B62553">
      <w:pPr>
        <w:spacing w:before="0"/>
      </w:pPr>
      <w:r>
        <w:t>Director, Agriculture for Nutrition Program and USA Office</w:t>
      </w:r>
    </w:p>
    <w:p w14:paraId="617FA482" w14:textId="13861ADE" w:rsidR="00B62553" w:rsidRDefault="00B62553" w:rsidP="00B62553">
      <w:pPr>
        <w:spacing w:before="0"/>
      </w:pPr>
      <w:r>
        <w:t>Global Alliance for Improved Nutrition</w:t>
      </w:r>
      <w:r w:rsidR="005349EE">
        <w:t xml:space="preserve"> (GAIN)</w:t>
      </w:r>
    </w:p>
    <w:p w14:paraId="251637A3" w14:textId="06653D11" w:rsidR="00B62553" w:rsidRDefault="00B62553" w:rsidP="00B62553">
      <w:pPr>
        <w:spacing w:before="0"/>
      </w:pPr>
      <w:r>
        <w:t>Washington, DC, United States</w:t>
      </w:r>
    </w:p>
    <w:p w14:paraId="272D0D55" w14:textId="11FC8103" w:rsidR="00B62553" w:rsidRDefault="00B62553" w:rsidP="00B62553">
      <w:pPr>
        <w:spacing w:before="0"/>
      </w:pPr>
      <w:r>
        <w:t xml:space="preserve">Email: </w:t>
      </w:r>
      <w:hyperlink r:id="rId29" w:history="1">
        <w:r w:rsidR="005349EE" w:rsidRPr="006424BD">
          <w:rPr>
            <w:rStyle w:val="Hyperlink"/>
            <w:color w:val="auto"/>
            <w:u w:val="none"/>
          </w:rPr>
          <w:t>bmcclafferty@gainhealth.org</w:t>
        </w:r>
      </w:hyperlink>
    </w:p>
    <w:p w14:paraId="2A72FCAF" w14:textId="77777777" w:rsidR="006424BD" w:rsidRDefault="006424BD" w:rsidP="005349EE">
      <w:pPr>
        <w:spacing w:before="0"/>
        <w:ind w:left="720"/>
      </w:pPr>
    </w:p>
    <w:p w14:paraId="3D8DCBD2" w14:textId="77777777" w:rsidR="006424BD" w:rsidRDefault="006424BD" w:rsidP="005349EE">
      <w:pPr>
        <w:spacing w:before="0"/>
        <w:ind w:left="720"/>
      </w:pPr>
    </w:p>
    <w:p w14:paraId="21707D68" w14:textId="77777777" w:rsidR="006424BD" w:rsidRDefault="006424BD" w:rsidP="005349EE">
      <w:pPr>
        <w:spacing w:before="0"/>
        <w:ind w:left="720"/>
      </w:pPr>
    </w:p>
    <w:p w14:paraId="773352D9" w14:textId="77777777" w:rsidR="006424BD" w:rsidRDefault="006424BD" w:rsidP="005349EE">
      <w:pPr>
        <w:spacing w:before="0"/>
        <w:ind w:left="720"/>
      </w:pPr>
    </w:p>
    <w:p w14:paraId="3A97411D" w14:textId="77777777" w:rsidR="006424BD" w:rsidRDefault="006424BD" w:rsidP="005349EE">
      <w:pPr>
        <w:spacing w:before="0"/>
        <w:ind w:left="720"/>
      </w:pPr>
    </w:p>
    <w:p w14:paraId="665E280C" w14:textId="77777777" w:rsidR="006424BD" w:rsidRDefault="006424BD" w:rsidP="005349EE">
      <w:pPr>
        <w:spacing w:before="0"/>
        <w:ind w:left="720"/>
      </w:pPr>
    </w:p>
    <w:p w14:paraId="354508F3" w14:textId="77777777" w:rsidR="006424BD" w:rsidRDefault="006424BD" w:rsidP="005349EE">
      <w:pPr>
        <w:spacing w:before="0"/>
        <w:ind w:left="720"/>
      </w:pPr>
    </w:p>
    <w:p w14:paraId="47EAE942" w14:textId="2D61B3F6" w:rsidR="005349EE" w:rsidRDefault="005349EE" w:rsidP="005349EE">
      <w:pPr>
        <w:spacing w:before="0"/>
        <w:ind w:left="720"/>
      </w:pPr>
      <w:r>
        <w:t>Alternate:</w:t>
      </w:r>
    </w:p>
    <w:p w14:paraId="1EEE0C7C" w14:textId="54552C8E" w:rsidR="005349EE" w:rsidRDefault="005349EE" w:rsidP="005349EE">
      <w:pPr>
        <w:spacing w:before="0"/>
        <w:ind w:left="720"/>
      </w:pPr>
      <w:r>
        <w:t>Mr. Penjani Mkambula</w:t>
      </w:r>
    </w:p>
    <w:p w14:paraId="3C599926" w14:textId="648C0ACE" w:rsidR="005349EE" w:rsidRDefault="005349EE" w:rsidP="005349EE">
      <w:pPr>
        <w:spacing w:before="0"/>
        <w:ind w:left="720"/>
      </w:pPr>
      <w:r>
        <w:t>Senior Manager, Food Safety, Quality &amp; Procurement</w:t>
      </w:r>
    </w:p>
    <w:p w14:paraId="00D0C7C2" w14:textId="5CF8CB56" w:rsidR="005349EE" w:rsidRDefault="005349EE" w:rsidP="005349EE">
      <w:pPr>
        <w:spacing w:before="0"/>
        <w:ind w:left="720"/>
      </w:pPr>
      <w:r>
        <w:t>Global Alliance for Improved Nutrition (GAIN)</w:t>
      </w:r>
    </w:p>
    <w:p w14:paraId="61CD757E" w14:textId="78D6ACBB" w:rsidR="00A23131" w:rsidRDefault="00A23131" w:rsidP="005349EE">
      <w:pPr>
        <w:spacing w:before="0"/>
        <w:ind w:left="720"/>
      </w:pPr>
      <w:r>
        <w:t>London, United Kingdom</w:t>
      </w:r>
    </w:p>
    <w:p w14:paraId="287A59E0" w14:textId="05DA5840" w:rsidR="00A23131" w:rsidRDefault="00A23131" w:rsidP="005349EE">
      <w:pPr>
        <w:spacing w:before="0"/>
        <w:ind w:left="720"/>
      </w:pPr>
      <w:r>
        <w:t>Tel: +44 (0) 207 0421395</w:t>
      </w:r>
    </w:p>
    <w:p w14:paraId="3E02A0A9" w14:textId="66ADF0CC" w:rsidR="00A23131" w:rsidRDefault="00A23131" w:rsidP="005349EE">
      <w:pPr>
        <w:spacing w:before="0"/>
        <w:ind w:left="720"/>
      </w:pPr>
      <w:r>
        <w:t xml:space="preserve">Email: </w:t>
      </w:r>
      <w:proofErr w:type="spellStart"/>
      <w:r>
        <w:t>pmkambulagain</w:t>
      </w:r>
      <w:proofErr w:type="spellEnd"/>
    </w:p>
    <w:p w14:paraId="0C20AF7B" w14:textId="77777777" w:rsidR="005349EE" w:rsidRDefault="005349EE" w:rsidP="005349EE">
      <w:pPr>
        <w:spacing w:before="0"/>
        <w:ind w:left="720"/>
      </w:pPr>
    </w:p>
    <w:p w14:paraId="1B4963CA" w14:textId="77777777" w:rsidR="00224C2E" w:rsidRDefault="00224C2E" w:rsidP="00A16008">
      <w:pPr>
        <w:pStyle w:val="ListParagraph"/>
        <w:numPr>
          <w:ilvl w:val="0"/>
          <w:numId w:val="42"/>
        </w:numPr>
      </w:pPr>
      <w:r>
        <w:t xml:space="preserve">Ms. Lucy </w:t>
      </w:r>
      <w:proofErr w:type="spellStart"/>
      <w:r>
        <w:t>Muchoki</w:t>
      </w:r>
      <w:proofErr w:type="spellEnd"/>
    </w:p>
    <w:p w14:paraId="1B4963CB" w14:textId="77777777" w:rsidR="001E4B98" w:rsidRDefault="00224C2E" w:rsidP="00224C2E">
      <w:pPr>
        <w:spacing w:before="0"/>
      </w:pPr>
      <w:r>
        <w:t>C</w:t>
      </w:r>
      <w:r w:rsidR="001E4B98">
        <w:t>hief Executive Officer</w:t>
      </w:r>
    </w:p>
    <w:p w14:paraId="1B4963CC" w14:textId="77777777" w:rsidR="00224C2E" w:rsidRDefault="00224C2E" w:rsidP="00224C2E">
      <w:pPr>
        <w:spacing w:before="0"/>
      </w:pPr>
      <w:r w:rsidRPr="00D24C99">
        <w:t xml:space="preserve">Pan African Agribusiness and Agro Industry </w:t>
      </w:r>
      <w:proofErr w:type="gramStart"/>
      <w:r w:rsidRPr="00D24C99">
        <w:t>Consortium  (</w:t>
      </w:r>
      <w:proofErr w:type="spellStart"/>
      <w:proofErr w:type="gramEnd"/>
      <w:r w:rsidRPr="00D24C99">
        <w:t>PanAAC</w:t>
      </w:r>
      <w:proofErr w:type="spellEnd"/>
      <w:r>
        <w:t>)</w:t>
      </w:r>
      <w:r w:rsidRPr="00D24C99">
        <w:t xml:space="preserve"> </w:t>
      </w:r>
      <w:r>
        <w:t xml:space="preserve"> </w:t>
      </w:r>
    </w:p>
    <w:p w14:paraId="1B4963CD" w14:textId="77777777" w:rsidR="00224C2E" w:rsidRPr="00246AC3" w:rsidRDefault="00224C2E" w:rsidP="00224C2E">
      <w:pPr>
        <w:spacing w:before="0"/>
        <w:rPr>
          <w:lang w:val="fr-CM"/>
        </w:rPr>
      </w:pPr>
      <w:r w:rsidRPr="00246AC3">
        <w:rPr>
          <w:lang w:val="fr-CM"/>
        </w:rPr>
        <w:t>Nairobi, Kenya</w:t>
      </w:r>
    </w:p>
    <w:p w14:paraId="1B4963CE" w14:textId="77777777" w:rsidR="001E4B98" w:rsidRPr="007518FA" w:rsidRDefault="001E4B98" w:rsidP="00224C2E">
      <w:pPr>
        <w:spacing w:before="0"/>
        <w:rPr>
          <w:rFonts w:cs="Arial"/>
          <w:lang w:val="fr-CM"/>
        </w:rPr>
      </w:pPr>
      <w:r w:rsidRPr="007518FA">
        <w:rPr>
          <w:lang w:val="fr-CM"/>
        </w:rPr>
        <w:t xml:space="preserve">Tel: </w:t>
      </w:r>
      <w:hyperlink r:id="rId30" w:tgtFrame="_blank" w:history="1">
        <w:r w:rsidRPr="007518FA">
          <w:rPr>
            <w:rStyle w:val="Hyperlink"/>
            <w:color w:val="auto"/>
            <w:u w:val="none"/>
            <w:lang w:val="fr-CM"/>
          </w:rPr>
          <w:t>+254 20 2371307</w:t>
        </w:r>
      </w:hyperlink>
      <w:r w:rsidRPr="007518FA">
        <w:rPr>
          <w:rFonts w:cs="Arial"/>
          <w:lang w:val="fr-CM"/>
        </w:rPr>
        <w:t>,2679195</w:t>
      </w:r>
    </w:p>
    <w:p w14:paraId="4FD41A57" w14:textId="37D49C9A" w:rsidR="007518FA" w:rsidRPr="007518FA" w:rsidRDefault="007518FA" w:rsidP="00224C2E">
      <w:pPr>
        <w:spacing w:before="0"/>
        <w:rPr>
          <w:lang w:val="fr-CM"/>
        </w:rPr>
      </w:pPr>
      <w:proofErr w:type="spellStart"/>
      <w:r w:rsidRPr="007518FA">
        <w:rPr>
          <w:lang w:val="fr-CM"/>
        </w:rPr>
        <w:t>Cell</w:t>
      </w:r>
      <w:proofErr w:type="spellEnd"/>
      <w:r w:rsidRPr="007518FA">
        <w:rPr>
          <w:lang w:val="fr-CM"/>
        </w:rPr>
        <w:t> </w:t>
      </w:r>
      <w:proofErr w:type="gramStart"/>
      <w:r w:rsidRPr="007518FA">
        <w:rPr>
          <w:lang w:val="fr-CM"/>
        </w:rPr>
        <w:t>:  +</w:t>
      </w:r>
      <w:proofErr w:type="gramEnd"/>
      <w:r w:rsidRPr="007518FA">
        <w:rPr>
          <w:rFonts w:cs="MS Sans Serif"/>
          <w:highlight w:val="white"/>
        </w:rPr>
        <w:t>254 722 510 210</w:t>
      </w:r>
    </w:p>
    <w:p w14:paraId="023CC8B4" w14:textId="2940C963" w:rsidR="004C5D24" w:rsidRDefault="001E4B98" w:rsidP="00224C2E">
      <w:pPr>
        <w:spacing w:before="0"/>
        <w:rPr>
          <w:rStyle w:val="Hyperlink"/>
          <w:color w:val="auto"/>
          <w:u w:val="none"/>
          <w:lang w:val="fr-CM"/>
        </w:rPr>
      </w:pPr>
      <w:r w:rsidRPr="00A6677D">
        <w:rPr>
          <w:lang w:val="fr-CM"/>
        </w:rPr>
        <w:t>Email:</w:t>
      </w:r>
      <w:r w:rsidR="007C4062" w:rsidRPr="00A6677D">
        <w:rPr>
          <w:lang w:val="fr-CM"/>
        </w:rPr>
        <w:t xml:space="preserve"> </w:t>
      </w:r>
      <w:hyperlink r:id="rId31" w:history="1">
        <w:r w:rsidR="00745F32" w:rsidRPr="00C35924">
          <w:rPr>
            <w:rStyle w:val="Hyperlink"/>
            <w:color w:val="auto"/>
            <w:u w:val="none"/>
            <w:lang w:val="fr-CM"/>
          </w:rPr>
          <w:t>lmuchoki@panaac.org</w:t>
        </w:r>
      </w:hyperlink>
    </w:p>
    <w:p w14:paraId="645197FE" w14:textId="4173DA68" w:rsidR="004C5D24" w:rsidRDefault="004C5D24" w:rsidP="00224C2E">
      <w:pPr>
        <w:spacing w:before="0"/>
        <w:rPr>
          <w:rStyle w:val="Hyperlink"/>
          <w:color w:val="auto"/>
          <w:u w:val="none"/>
          <w:lang w:val="fr-CM"/>
        </w:rPr>
      </w:pPr>
      <w:r>
        <w:rPr>
          <w:rStyle w:val="Hyperlink"/>
          <w:color w:val="auto"/>
          <w:u w:val="none"/>
          <w:lang w:val="fr-CM"/>
        </w:rPr>
        <w:t>Skype: Muchoki2</w:t>
      </w:r>
    </w:p>
    <w:p w14:paraId="5DA1B92C" w14:textId="31B68A63" w:rsidR="0052500B" w:rsidRDefault="0052500B" w:rsidP="0052500B">
      <w:pPr>
        <w:spacing w:before="0"/>
        <w:ind w:firstLine="288"/>
        <w:rPr>
          <w:lang w:val="fr-FR"/>
        </w:rPr>
      </w:pPr>
      <w:proofErr w:type="spellStart"/>
      <w:r w:rsidRPr="002B6F89">
        <w:rPr>
          <w:lang w:val="fr-FR"/>
        </w:rPr>
        <w:t>Alternate</w:t>
      </w:r>
      <w:proofErr w:type="spellEnd"/>
      <w:r w:rsidRPr="002B6F89">
        <w:rPr>
          <w:lang w:val="fr-FR"/>
        </w:rPr>
        <w:t>:</w:t>
      </w:r>
      <w:r>
        <w:rPr>
          <w:lang w:val="fr-FR"/>
        </w:rPr>
        <w:tab/>
      </w:r>
    </w:p>
    <w:p w14:paraId="42E7BF72" w14:textId="02EEDA79" w:rsidR="0052500B" w:rsidRDefault="0052500B" w:rsidP="0052500B">
      <w:pPr>
        <w:spacing w:before="0"/>
        <w:ind w:firstLine="288"/>
      </w:pPr>
      <w:r>
        <w:t xml:space="preserve">Dr. 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Muyunda</w:t>
      </w:r>
      <w:proofErr w:type="spellEnd"/>
    </w:p>
    <w:p w14:paraId="53173224" w14:textId="337F31D8" w:rsidR="0052500B" w:rsidRDefault="0052500B" w:rsidP="0052500B">
      <w:pPr>
        <w:spacing w:before="0"/>
        <w:ind w:firstLine="288"/>
      </w:pPr>
      <w:r>
        <w:t>Director for Eastern and Southern Africa</w:t>
      </w:r>
    </w:p>
    <w:p w14:paraId="39614D00" w14:textId="77777777" w:rsidR="0052500B" w:rsidRPr="0052500B" w:rsidRDefault="0052500B" w:rsidP="0052500B">
      <w:pPr>
        <w:spacing w:before="0"/>
        <w:ind w:left="288"/>
      </w:pPr>
      <w:r w:rsidRPr="00D24C99">
        <w:t xml:space="preserve">Pan African Agribusiness and Agro </w:t>
      </w:r>
      <w:r w:rsidRPr="0052500B">
        <w:t xml:space="preserve">Industry </w:t>
      </w:r>
      <w:proofErr w:type="gramStart"/>
      <w:r w:rsidRPr="0052500B">
        <w:t>Consortium  (</w:t>
      </w:r>
      <w:proofErr w:type="spellStart"/>
      <w:proofErr w:type="gramEnd"/>
      <w:r w:rsidRPr="0052500B">
        <w:t>PanAAC</w:t>
      </w:r>
      <w:proofErr w:type="spellEnd"/>
      <w:r w:rsidRPr="0052500B">
        <w:t xml:space="preserve">)  </w:t>
      </w:r>
    </w:p>
    <w:p w14:paraId="417BF033" w14:textId="203FFE98" w:rsidR="0052500B" w:rsidRPr="0052500B" w:rsidRDefault="0052500B" w:rsidP="0052500B">
      <w:pPr>
        <w:pStyle w:val="Default"/>
        <w:ind w:left="288"/>
        <w:rPr>
          <w:rFonts w:ascii="Palatino Linotype" w:hAnsi="Palatino Linotype" w:cs="Calibri"/>
          <w:sz w:val="22"/>
          <w:szCs w:val="22"/>
        </w:rPr>
      </w:pPr>
      <w:r w:rsidRPr="0052500B">
        <w:rPr>
          <w:rStyle w:val="Hyperlink"/>
          <w:rFonts w:ascii="Palatino Linotype" w:hAnsi="Palatino Linotype"/>
          <w:color w:val="auto"/>
          <w:sz w:val="22"/>
          <w:szCs w:val="22"/>
          <w:u w:val="none"/>
          <w:lang w:val="fr-CM"/>
        </w:rPr>
        <w:t xml:space="preserve">Tel: </w:t>
      </w:r>
      <w:r w:rsidRPr="0052500B">
        <w:rPr>
          <w:rFonts w:ascii="Palatino Linotype" w:hAnsi="Palatino Linotype" w:cs="Calibri"/>
          <w:sz w:val="22"/>
          <w:szCs w:val="22"/>
        </w:rPr>
        <w:t xml:space="preserve">+260 976 614 801 </w:t>
      </w:r>
    </w:p>
    <w:p w14:paraId="484F315C" w14:textId="212580E6" w:rsidR="0052500B" w:rsidRPr="0052500B" w:rsidRDefault="0052500B" w:rsidP="0052500B">
      <w:pPr>
        <w:pStyle w:val="Default"/>
        <w:ind w:left="288"/>
        <w:jc w:val="both"/>
        <w:rPr>
          <w:rFonts w:ascii="Palatino Linotype" w:hAnsi="Palatino Linotype" w:cs="Calibri"/>
          <w:color w:val="auto"/>
          <w:sz w:val="22"/>
          <w:szCs w:val="22"/>
        </w:rPr>
      </w:pPr>
      <w:r w:rsidRPr="0052500B">
        <w:rPr>
          <w:rFonts w:ascii="Palatino Linotype" w:hAnsi="Palatino Linotype" w:cs="Calibri"/>
          <w:sz w:val="22"/>
          <w:szCs w:val="22"/>
        </w:rPr>
        <w:t xml:space="preserve">Email: </w:t>
      </w:r>
      <w:r w:rsidRPr="0052500B">
        <w:rPr>
          <w:rFonts w:ascii="Palatino Linotype" w:hAnsi="Palatino Linotype" w:cs="Calibri"/>
          <w:color w:val="auto"/>
          <w:sz w:val="22"/>
          <w:szCs w:val="22"/>
        </w:rPr>
        <w:t xml:space="preserve">muyundac@yahoo.com </w:t>
      </w:r>
    </w:p>
    <w:p w14:paraId="71264C6A" w14:textId="77777777" w:rsidR="0099401F" w:rsidRDefault="0099401F" w:rsidP="00C7249E">
      <w:pPr>
        <w:spacing w:before="0"/>
        <w:ind w:left="288"/>
      </w:pPr>
    </w:p>
    <w:p w14:paraId="0D1D0B62" w14:textId="77777777" w:rsidR="0099401F" w:rsidRPr="0099401F" w:rsidRDefault="006E196C" w:rsidP="006E196C">
      <w:pPr>
        <w:pStyle w:val="ListParagraph"/>
        <w:numPr>
          <w:ilvl w:val="0"/>
          <w:numId w:val="42"/>
        </w:numPr>
        <w:ind w:left="288"/>
        <w:rPr>
          <w:b/>
        </w:rPr>
      </w:pPr>
      <w:r w:rsidRPr="004F49B2">
        <w:t>Mr. Stephen Muchiri</w:t>
      </w:r>
    </w:p>
    <w:p w14:paraId="1B4963EC" w14:textId="2E4A67FF" w:rsidR="006E196C" w:rsidRPr="0099401F" w:rsidRDefault="006E196C" w:rsidP="0099401F">
      <w:pPr>
        <w:spacing w:before="0"/>
        <w:rPr>
          <w:b/>
        </w:rPr>
      </w:pPr>
      <w:r w:rsidRPr="00810885">
        <w:t>Chief Executive Officer</w:t>
      </w:r>
    </w:p>
    <w:p w14:paraId="1B4963ED" w14:textId="77777777" w:rsidR="006E196C" w:rsidRDefault="006E196C" w:rsidP="0099401F">
      <w:pPr>
        <w:spacing w:before="0"/>
      </w:pPr>
      <w:r w:rsidRPr="00810885">
        <w:t>East African Farmer's Federation</w:t>
      </w:r>
      <w:r>
        <w:t xml:space="preserve"> </w:t>
      </w:r>
    </w:p>
    <w:p w14:paraId="1B4963EE" w14:textId="77777777" w:rsidR="006E196C" w:rsidRPr="00590A7D" w:rsidRDefault="006E196C" w:rsidP="0099401F">
      <w:pPr>
        <w:spacing w:before="0"/>
        <w:rPr>
          <w:b/>
          <w:lang w:val="fr-CM"/>
        </w:rPr>
      </w:pPr>
      <w:r w:rsidRPr="00590A7D">
        <w:rPr>
          <w:lang w:val="fr-CM"/>
        </w:rPr>
        <w:t>Nairobi, Kenya</w:t>
      </w:r>
    </w:p>
    <w:p w14:paraId="1B4963EF" w14:textId="77777777" w:rsidR="006E196C" w:rsidRDefault="006E196C" w:rsidP="0099401F">
      <w:pPr>
        <w:spacing w:before="0"/>
        <w:rPr>
          <w:lang w:val="fr-FR"/>
        </w:rPr>
      </w:pPr>
      <w:r w:rsidRPr="002B6F89">
        <w:rPr>
          <w:lang w:val="fr-FR"/>
        </w:rPr>
        <w:t>Tel: +254-20-4451691</w:t>
      </w:r>
    </w:p>
    <w:p w14:paraId="1D0F204F" w14:textId="779A92F6" w:rsidR="007518FA" w:rsidRPr="007518FA" w:rsidRDefault="007518FA" w:rsidP="0099401F">
      <w:pPr>
        <w:spacing w:before="0"/>
        <w:rPr>
          <w:lang w:val="fr-FR"/>
        </w:rPr>
      </w:pPr>
      <w:proofErr w:type="spellStart"/>
      <w:r w:rsidRPr="007518FA">
        <w:rPr>
          <w:lang w:val="fr-FR"/>
        </w:rPr>
        <w:t>Cell</w:t>
      </w:r>
      <w:proofErr w:type="spellEnd"/>
      <w:r w:rsidRPr="007518FA">
        <w:rPr>
          <w:lang w:val="fr-FR"/>
        </w:rPr>
        <w:t xml:space="preserve"> : </w:t>
      </w:r>
      <w:r w:rsidRPr="007518FA">
        <w:rPr>
          <w:rFonts w:cs="MS Sans Serif"/>
          <w:highlight w:val="white"/>
        </w:rPr>
        <w:t>+254 722 809 320</w:t>
      </w:r>
    </w:p>
    <w:p w14:paraId="74F63F4A" w14:textId="77777777" w:rsidR="00842511" w:rsidRDefault="006E196C" w:rsidP="0099401F">
      <w:pPr>
        <w:spacing w:before="0"/>
        <w:rPr>
          <w:rStyle w:val="Hyperlink"/>
          <w:color w:val="auto"/>
          <w:u w:val="none"/>
          <w:lang w:val="fr-FR"/>
        </w:rPr>
      </w:pPr>
      <w:r w:rsidRPr="002B6F89">
        <w:rPr>
          <w:lang w:val="fr-FR"/>
        </w:rPr>
        <w:t>Email</w:t>
      </w:r>
      <w:r w:rsidRPr="00332883">
        <w:rPr>
          <w:lang w:val="fr-FR"/>
        </w:rPr>
        <w:t xml:space="preserve">: </w:t>
      </w:r>
      <w:hyperlink r:id="rId32" w:history="1">
        <w:r w:rsidR="00745F32" w:rsidRPr="00C35924">
          <w:rPr>
            <w:rStyle w:val="Hyperlink"/>
            <w:color w:val="auto"/>
            <w:u w:val="none"/>
            <w:lang w:val="fr-FR"/>
          </w:rPr>
          <w:t>smuchiri@eaffu.org</w:t>
        </w:r>
      </w:hyperlink>
    </w:p>
    <w:p w14:paraId="1B4963F0" w14:textId="42F8E1C5" w:rsidR="006E196C" w:rsidRDefault="00842511" w:rsidP="0099401F">
      <w:pPr>
        <w:spacing w:before="0"/>
        <w:rPr>
          <w:lang w:val="fr-CM"/>
        </w:rPr>
      </w:pPr>
      <w:r>
        <w:rPr>
          <w:rStyle w:val="Hyperlink"/>
          <w:color w:val="auto"/>
          <w:u w:val="none"/>
          <w:lang w:val="fr-FR"/>
        </w:rPr>
        <w:t>Skype:</w:t>
      </w:r>
      <w:r w:rsidR="00745F32" w:rsidRPr="00C35924">
        <w:rPr>
          <w:lang w:val="fr-CM"/>
        </w:rPr>
        <w:t xml:space="preserve"> </w:t>
      </w:r>
      <w:r>
        <w:rPr>
          <w:lang w:val="fr-CM"/>
        </w:rPr>
        <w:t>Stiv880j</w:t>
      </w:r>
    </w:p>
    <w:p w14:paraId="1B4963F1" w14:textId="77777777" w:rsidR="007E356C" w:rsidRPr="001E4B98" w:rsidRDefault="007E356C" w:rsidP="002B6F89">
      <w:pPr>
        <w:pStyle w:val="BulletList"/>
        <w:numPr>
          <w:ilvl w:val="0"/>
          <w:numId w:val="0"/>
        </w:numPr>
        <w:rPr>
          <w:lang w:val="fr-CM"/>
        </w:rPr>
      </w:pPr>
    </w:p>
    <w:p w14:paraId="1B4963F2" w14:textId="77777777" w:rsidR="002B6F89" w:rsidRDefault="00A518DF" w:rsidP="00797683">
      <w:pPr>
        <w:pStyle w:val="BulletList"/>
        <w:numPr>
          <w:ilvl w:val="0"/>
          <w:numId w:val="42"/>
        </w:numPr>
        <w:spacing w:before="0"/>
        <w:rPr>
          <w:rFonts w:cs="Tahoma"/>
          <w:lang w:val="es-MX"/>
        </w:rPr>
      </w:pPr>
      <w:r w:rsidRPr="00A518DF">
        <w:rPr>
          <w:rFonts w:cs="Tahoma"/>
          <w:lang w:val="es-MX"/>
        </w:rPr>
        <w:t>Dr</w:t>
      </w:r>
      <w:r>
        <w:rPr>
          <w:rFonts w:cs="Tahoma"/>
          <w:lang w:val="es-MX"/>
        </w:rPr>
        <w:t>.</w:t>
      </w:r>
      <w:r w:rsidRPr="00A518DF">
        <w:rPr>
          <w:rFonts w:cs="Tahoma"/>
          <w:lang w:val="es-MX"/>
        </w:rPr>
        <w:t xml:space="preserve"> Florence Temu</w:t>
      </w:r>
    </w:p>
    <w:p w14:paraId="1B4963F3" w14:textId="77777777" w:rsidR="00A518DF" w:rsidRPr="002B6F89" w:rsidRDefault="00A518DF" w:rsidP="00797683">
      <w:pPr>
        <w:pStyle w:val="BulletList"/>
        <w:numPr>
          <w:ilvl w:val="0"/>
          <w:numId w:val="0"/>
        </w:numPr>
        <w:spacing w:before="0"/>
        <w:rPr>
          <w:rFonts w:cs="Tahoma"/>
          <w:lang w:val="es-MX"/>
        </w:rPr>
      </w:pPr>
      <w:r w:rsidRPr="00A518DF">
        <w:rPr>
          <w:rFonts w:cs="Tahoma"/>
          <w:lang w:val="es-MX"/>
        </w:rPr>
        <w:t xml:space="preserve">Director in </w:t>
      </w:r>
      <w:proofErr w:type="spellStart"/>
      <w:r w:rsidRPr="00A518DF">
        <w:rPr>
          <w:rFonts w:cs="Tahoma"/>
          <w:lang w:val="es-MX"/>
        </w:rPr>
        <w:t>Ethiopia</w:t>
      </w:r>
      <w:proofErr w:type="spellEnd"/>
    </w:p>
    <w:p w14:paraId="1B4963F4" w14:textId="77777777" w:rsidR="002B6F89" w:rsidRDefault="002B6F89" w:rsidP="002B6F89">
      <w:pPr>
        <w:pStyle w:val="BulletList"/>
        <w:numPr>
          <w:ilvl w:val="0"/>
          <w:numId w:val="0"/>
        </w:numPr>
        <w:spacing w:before="0"/>
      </w:pPr>
      <w:r w:rsidRPr="002B6F89">
        <w:t>African Medical</w:t>
      </w:r>
      <w:r>
        <w:t xml:space="preserve"> and Research Foundation (AMREF</w:t>
      </w:r>
      <w:r w:rsidRPr="008D79A9">
        <w:t>)</w:t>
      </w:r>
    </w:p>
    <w:p w14:paraId="1B4963F5" w14:textId="44ABEE79" w:rsidR="00FD5A6B" w:rsidRDefault="00FD5A6B" w:rsidP="002B6F89">
      <w:pPr>
        <w:pStyle w:val="BulletList"/>
        <w:numPr>
          <w:ilvl w:val="0"/>
          <w:numId w:val="0"/>
        </w:numPr>
        <w:spacing w:before="0"/>
      </w:pPr>
      <w:r w:rsidRPr="004C01FE">
        <w:t>Tel: +251 11 663 5696</w:t>
      </w:r>
    </w:p>
    <w:p w14:paraId="6F37E82B" w14:textId="3D651AB7" w:rsidR="007518FA" w:rsidRPr="007518FA" w:rsidRDefault="007518FA" w:rsidP="002B6F89">
      <w:pPr>
        <w:pStyle w:val="BulletList"/>
        <w:numPr>
          <w:ilvl w:val="0"/>
          <w:numId w:val="0"/>
        </w:numPr>
        <w:spacing w:before="0"/>
        <w:rPr>
          <w:color w:val="auto"/>
        </w:rPr>
      </w:pPr>
      <w:r>
        <w:t xml:space="preserve">Cell:  </w:t>
      </w:r>
      <w:r w:rsidRPr="007518FA">
        <w:rPr>
          <w:rFonts w:cs="MS Sans Serif"/>
          <w:color w:val="auto"/>
          <w:highlight w:val="white"/>
        </w:rPr>
        <w:t>+25</w:t>
      </w:r>
      <w:r w:rsidR="006558DA">
        <w:rPr>
          <w:rFonts w:cs="MS Sans Serif"/>
          <w:color w:val="auto"/>
          <w:highlight w:val="white"/>
        </w:rPr>
        <w:t>5 754 785515</w:t>
      </w:r>
    </w:p>
    <w:p w14:paraId="06B752F0" w14:textId="77777777" w:rsidR="004C5D24" w:rsidRDefault="00A518DF" w:rsidP="002B6F89">
      <w:pPr>
        <w:shd w:val="clear" w:color="auto" w:fill="FFFFFF"/>
        <w:spacing w:before="0"/>
        <w:rPr>
          <w:rStyle w:val="Hyperlink"/>
          <w:color w:val="auto"/>
          <w:u w:val="none"/>
        </w:rPr>
      </w:pPr>
      <w:r>
        <w:rPr>
          <w:rFonts w:cs="Tahoma"/>
          <w:bCs/>
          <w:color w:val="000000"/>
          <w:lang w:val="es-MX"/>
        </w:rPr>
        <w:lastRenderedPageBreak/>
        <w:t xml:space="preserve">Email: </w:t>
      </w:r>
      <w:hyperlink r:id="rId33" w:history="1">
        <w:r w:rsidR="00745F32" w:rsidRPr="00C35924">
          <w:rPr>
            <w:rStyle w:val="Hyperlink"/>
            <w:rFonts w:cs="Tahoma"/>
            <w:bCs/>
            <w:color w:val="auto"/>
            <w:u w:val="none"/>
            <w:lang w:val="es-MX"/>
          </w:rPr>
          <w:t>Florence.Temu@amref.or</w:t>
        </w:r>
        <w:r w:rsidR="00745F32" w:rsidRPr="004C01FE">
          <w:rPr>
            <w:rStyle w:val="Hyperlink"/>
            <w:color w:val="auto"/>
            <w:u w:val="none"/>
          </w:rPr>
          <w:t>g</w:t>
        </w:r>
      </w:hyperlink>
    </w:p>
    <w:p w14:paraId="1B4963F6" w14:textId="152E9A84" w:rsidR="002B6F89" w:rsidRPr="00332883" w:rsidRDefault="004C5D24" w:rsidP="002B6F89">
      <w:pPr>
        <w:shd w:val="clear" w:color="auto" w:fill="FFFFFF"/>
        <w:spacing w:before="0"/>
        <w:rPr>
          <w:rFonts w:cs="Tahoma"/>
          <w:bCs/>
          <w:lang w:val="es-MX"/>
        </w:rPr>
      </w:pPr>
      <w:r>
        <w:rPr>
          <w:rStyle w:val="Hyperlink"/>
          <w:color w:val="auto"/>
          <w:u w:val="none"/>
        </w:rPr>
        <w:t xml:space="preserve">Skype: </w:t>
      </w:r>
      <w:proofErr w:type="spellStart"/>
      <w:r w:rsidR="00287091">
        <w:rPr>
          <w:rStyle w:val="Hyperlink"/>
          <w:color w:val="auto"/>
          <w:u w:val="none"/>
        </w:rPr>
        <w:t>f</w:t>
      </w:r>
      <w:r>
        <w:rPr>
          <w:rStyle w:val="Hyperlink"/>
          <w:color w:val="auto"/>
          <w:u w:val="none"/>
        </w:rPr>
        <w:t>lotemu</w:t>
      </w:r>
      <w:proofErr w:type="spellEnd"/>
      <w:r w:rsidR="00745F32" w:rsidRPr="004C01FE">
        <w:t xml:space="preserve"> </w:t>
      </w:r>
    </w:p>
    <w:p w14:paraId="1B4963FA" w14:textId="0B20CE5E" w:rsidR="00A518DF" w:rsidRPr="00A16008" w:rsidRDefault="00A518DF" w:rsidP="00A518DF">
      <w:pPr>
        <w:pStyle w:val="BulletList"/>
        <w:numPr>
          <w:ilvl w:val="0"/>
          <w:numId w:val="0"/>
        </w:numPr>
        <w:ind w:left="288"/>
        <w:rPr>
          <w:lang w:val="es-MX"/>
        </w:rPr>
      </w:pPr>
    </w:p>
    <w:p w14:paraId="706EA7EE" w14:textId="4DABD45F" w:rsidR="006E6F05" w:rsidRPr="006E6F05" w:rsidRDefault="00B95026" w:rsidP="00F571EE">
      <w:pPr>
        <w:pStyle w:val="BulletList"/>
        <w:numPr>
          <w:ilvl w:val="0"/>
          <w:numId w:val="42"/>
        </w:numPr>
        <w:spacing w:before="0"/>
        <w:rPr>
          <w:b/>
          <w:bCs/>
        </w:rPr>
      </w:pPr>
      <w:r>
        <w:t>Dr</w:t>
      </w:r>
      <w:r w:rsidR="006E6F05" w:rsidRPr="006E6F05">
        <w:t xml:space="preserve">. </w:t>
      </w:r>
      <w:r w:rsidR="006E6F05" w:rsidRPr="006E6F05">
        <w:rPr>
          <w:bCs/>
        </w:rPr>
        <w:t xml:space="preserve">Nelson Kennedy </w:t>
      </w:r>
      <w:proofErr w:type="spellStart"/>
      <w:r w:rsidR="006E6F05" w:rsidRPr="006E6F05">
        <w:rPr>
          <w:bCs/>
        </w:rPr>
        <w:t>Olang’o</w:t>
      </w:r>
      <w:proofErr w:type="spellEnd"/>
      <w:r w:rsidR="006E6F05" w:rsidRPr="006E6F05">
        <w:rPr>
          <w:bCs/>
        </w:rPr>
        <w:t xml:space="preserve"> Ojijo</w:t>
      </w:r>
    </w:p>
    <w:p w14:paraId="6462B539" w14:textId="372D09F6" w:rsidR="006E6F05" w:rsidRPr="006E6F05" w:rsidRDefault="006E6F05" w:rsidP="000A34E1">
      <w:pPr>
        <w:pStyle w:val="BulletList"/>
        <w:numPr>
          <w:ilvl w:val="0"/>
          <w:numId w:val="0"/>
        </w:numPr>
        <w:spacing w:before="0"/>
        <w:ind w:left="288"/>
      </w:pPr>
      <w:proofErr w:type="spellStart"/>
      <w:r w:rsidRPr="006E6F05">
        <w:t>Programme</w:t>
      </w:r>
      <w:proofErr w:type="spellEnd"/>
      <w:r w:rsidRPr="006E6F05">
        <w:t xml:space="preserve"> Officer, SCARDA (Strengthening Capacity for Agricultural Research and Development in Africa)</w:t>
      </w:r>
    </w:p>
    <w:p w14:paraId="1B496405" w14:textId="77777777" w:rsidR="007B7E49" w:rsidRPr="006E6F05" w:rsidRDefault="007B7E49" w:rsidP="000A34E1">
      <w:pPr>
        <w:pStyle w:val="BulletList"/>
        <w:numPr>
          <w:ilvl w:val="0"/>
          <w:numId w:val="0"/>
        </w:numPr>
        <w:spacing w:before="0"/>
        <w:ind w:left="288"/>
      </w:pPr>
      <w:r w:rsidRPr="006E6F05">
        <w:t>Forum for Agricultural Research in Africa (FARA)</w:t>
      </w:r>
    </w:p>
    <w:p w14:paraId="1B496406" w14:textId="39A95B78" w:rsidR="000A34E1" w:rsidRPr="006424BD" w:rsidRDefault="000A34E1" w:rsidP="000A34E1">
      <w:pPr>
        <w:pStyle w:val="BulletList"/>
        <w:numPr>
          <w:ilvl w:val="0"/>
          <w:numId w:val="0"/>
        </w:numPr>
        <w:spacing w:before="0"/>
        <w:ind w:left="288"/>
        <w:rPr>
          <w:rStyle w:val="Hyperlink"/>
          <w:color w:val="auto"/>
          <w:u w:val="none"/>
        </w:rPr>
      </w:pPr>
      <w:r w:rsidRPr="006E6F05">
        <w:rPr>
          <w:rFonts w:cs="Arial"/>
          <w:color w:val="auto"/>
        </w:rPr>
        <w:t xml:space="preserve">Email: </w:t>
      </w:r>
      <w:hyperlink r:id="rId34" w:history="1">
        <w:r w:rsidR="006E6F05" w:rsidRPr="006424BD">
          <w:rPr>
            <w:rStyle w:val="Hyperlink"/>
            <w:color w:val="auto"/>
            <w:u w:val="none"/>
          </w:rPr>
          <w:t>nojijo@fara-africa.org</w:t>
        </w:r>
      </w:hyperlink>
    </w:p>
    <w:p w14:paraId="5ABA10C6" w14:textId="29923CD7" w:rsidR="00E934A5" w:rsidRDefault="00E934A5" w:rsidP="00B62553">
      <w:pPr>
        <w:pStyle w:val="BulletList"/>
        <w:numPr>
          <w:ilvl w:val="0"/>
          <w:numId w:val="0"/>
        </w:numPr>
        <w:spacing w:before="0"/>
        <w:ind w:left="720"/>
        <w:rPr>
          <w:rFonts w:cs="Arial"/>
          <w:color w:val="auto"/>
        </w:rPr>
      </w:pPr>
      <w:r>
        <w:rPr>
          <w:rFonts w:cs="Arial"/>
          <w:color w:val="auto"/>
        </w:rPr>
        <w:t>Alternate:</w:t>
      </w:r>
    </w:p>
    <w:p w14:paraId="0E09D08C" w14:textId="479BC299" w:rsidR="00E934A5" w:rsidRDefault="00E934A5" w:rsidP="00B62553">
      <w:pPr>
        <w:pStyle w:val="BulletList"/>
        <w:numPr>
          <w:ilvl w:val="0"/>
          <w:numId w:val="0"/>
        </w:numPr>
        <w:spacing w:before="0"/>
        <w:ind w:left="720"/>
        <w:rPr>
          <w:rFonts w:cs="Arial"/>
          <w:color w:val="auto"/>
        </w:rPr>
      </w:pPr>
      <w:r>
        <w:rPr>
          <w:rFonts w:cs="Arial"/>
          <w:color w:val="auto"/>
        </w:rPr>
        <w:t xml:space="preserve">Dr. </w:t>
      </w:r>
      <w:proofErr w:type="spellStart"/>
      <w:r>
        <w:rPr>
          <w:rFonts w:cs="Arial"/>
          <w:color w:val="auto"/>
        </w:rPr>
        <w:t>Wole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Fatun</w:t>
      </w:r>
      <w:r w:rsidR="00B62553">
        <w:rPr>
          <w:rFonts w:cs="Arial"/>
          <w:color w:val="auto"/>
        </w:rPr>
        <w:t>bi</w:t>
      </w:r>
      <w:proofErr w:type="spellEnd"/>
    </w:p>
    <w:p w14:paraId="7F0395EE" w14:textId="62289CA7" w:rsidR="00B62553" w:rsidRDefault="00B62553" w:rsidP="00B62553">
      <w:pPr>
        <w:pStyle w:val="BulletList"/>
        <w:numPr>
          <w:ilvl w:val="0"/>
          <w:numId w:val="0"/>
        </w:numPr>
        <w:spacing w:before="0"/>
        <w:ind w:left="720"/>
        <w:rPr>
          <w:rFonts w:cs="Arial"/>
          <w:color w:val="auto"/>
        </w:rPr>
      </w:pPr>
      <w:r>
        <w:rPr>
          <w:rFonts w:cs="Arial"/>
          <w:color w:val="auto"/>
        </w:rPr>
        <w:t>Ag: Divisional Manager</w:t>
      </w:r>
    </w:p>
    <w:p w14:paraId="21E1E397" w14:textId="77777777" w:rsidR="00B62553" w:rsidRPr="006E6F05" w:rsidRDefault="00B62553" w:rsidP="00B62553">
      <w:pPr>
        <w:pStyle w:val="BulletList"/>
        <w:numPr>
          <w:ilvl w:val="0"/>
          <w:numId w:val="0"/>
        </w:numPr>
        <w:spacing w:before="0"/>
        <w:ind w:left="720"/>
      </w:pPr>
      <w:r w:rsidRPr="006E6F05">
        <w:t>Forum for Agricultural Research in Africa (FARA)</w:t>
      </w:r>
    </w:p>
    <w:p w14:paraId="5A073928" w14:textId="598A5373" w:rsidR="00B62553" w:rsidRPr="00B62553" w:rsidRDefault="00B62553" w:rsidP="00B62553">
      <w:pPr>
        <w:pStyle w:val="BulletList"/>
        <w:numPr>
          <w:ilvl w:val="0"/>
          <w:numId w:val="0"/>
        </w:numPr>
        <w:spacing w:before="0"/>
        <w:ind w:left="720"/>
        <w:rPr>
          <w:rFonts w:cs="MS Sans Serif"/>
          <w:color w:val="auto"/>
        </w:rPr>
      </w:pPr>
      <w:r w:rsidRPr="00B62553">
        <w:rPr>
          <w:rFonts w:cs="Arial"/>
          <w:color w:val="auto"/>
        </w:rPr>
        <w:t xml:space="preserve">Tel:  </w:t>
      </w:r>
      <w:r w:rsidRPr="00B62553">
        <w:rPr>
          <w:rFonts w:cs="MS Sans Serif"/>
          <w:color w:val="auto"/>
          <w:highlight w:val="white"/>
        </w:rPr>
        <w:t>+233 302 772823</w:t>
      </w:r>
    </w:p>
    <w:p w14:paraId="255C1B26" w14:textId="37E8E1AE" w:rsidR="00B62553" w:rsidRPr="00B62553" w:rsidRDefault="00B62553" w:rsidP="00B62553">
      <w:pPr>
        <w:pStyle w:val="BulletList"/>
        <w:numPr>
          <w:ilvl w:val="0"/>
          <w:numId w:val="0"/>
        </w:numPr>
        <w:spacing w:before="0"/>
        <w:ind w:left="720"/>
        <w:rPr>
          <w:rFonts w:cs="Arial"/>
          <w:color w:val="auto"/>
        </w:rPr>
      </w:pPr>
      <w:r w:rsidRPr="00B62553">
        <w:rPr>
          <w:rFonts w:cs="Arial"/>
          <w:color w:val="auto"/>
        </w:rPr>
        <w:t xml:space="preserve">Email: </w:t>
      </w:r>
      <w:r w:rsidRPr="00B62553">
        <w:rPr>
          <w:rFonts w:cs="MS Sans Serif"/>
          <w:color w:val="auto"/>
          <w:highlight w:val="white"/>
        </w:rPr>
        <w:t>foluwole@fara-africa.org</w:t>
      </w:r>
    </w:p>
    <w:sectPr w:rsidR="00B62553" w:rsidRPr="00B62553" w:rsidSect="0027638C">
      <w:type w:val="continuous"/>
      <w:pgSz w:w="12240" w:h="15840"/>
      <w:pgMar w:top="1440" w:right="1440" w:bottom="1440" w:left="1440" w:header="288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640C" w14:textId="77777777" w:rsidR="002F7050" w:rsidRDefault="002F7050" w:rsidP="009E171C">
      <w:r>
        <w:separator/>
      </w:r>
    </w:p>
  </w:endnote>
  <w:endnote w:type="continuationSeparator" w:id="0">
    <w:p w14:paraId="1B49640D" w14:textId="77777777" w:rsidR="002F7050" w:rsidRDefault="002F7050" w:rsidP="009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njonLTStd-Bold">
    <w:altName w:val="Cambria"/>
    <w:panose1 w:val="020507020705060204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ans Serif"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40F" w14:textId="58277421" w:rsidR="002F7050" w:rsidRPr="009E171C" w:rsidRDefault="002F7050" w:rsidP="009E171C">
    <w:pPr>
      <w:pStyle w:val="Footer"/>
      <w:pBdr>
        <w:top w:val="single" w:sz="4" w:space="1" w:color="auto"/>
      </w:pBdr>
      <w:rPr>
        <w:color w:val="35421A"/>
      </w:rPr>
    </w:pPr>
    <w:r>
      <w:rPr>
        <w:color w:val="35421A"/>
      </w:rPr>
      <w:t>PACA Steering Committee Members</w:t>
    </w:r>
    <w:r w:rsidRPr="009E171C">
      <w:rPr>
        <w:color w:val="35421A"/>
      </w:rPr>
      <w:t xml:space="preserve"> </w:t>
    </w:r>
    <w:r w:rsidRPr="009E171C">
      <w:rPr>
        <w:color w:val="35421A"/>
      </w:rPr>
      <w:sym w:font="Symbol" w:char="F0B7"/>
    </w:r>
    <w:r w:rsidRPr="009E171C">
      <w:rPr>
        <w:color w:val="35421A"/>
      </w:rPr>
      <w:t xml:space="preserve"> </w:t>
    </w:r>
    <w:r w:rsidR="00B62553">
      <w:rPr>
        <w:color w:val="35421A"/>
      </w:rPr>
      <w:t>December 2015</w:t>
    </w:r>
    <w:sdt>
      <w:sdtPr>
        <w:rPr>
          <w:color w:val="35421A"/>
        </w:rPr>
        <w:id w:val="9335270"/>
        <w:docPartObj>
          <w:docPartGallery w:val="Page Numbers (Top of Page)"/>
          <w:docPartUnique/>
        </w:docPartObj>
      </w:sdtPr>
      <w:sdtEndPr/>
      <w:sdtContent>
        <w:r>
          <w:rPr>
            <w:color w:val="35421A"/>
          </w:rPr>
          <w:tab/>
        </w:r>
        <w:r w:rsidRPr="009E171C">
          <w:rPr>
            <w:color w:val="35421A"/>
          </w:rPr>
          <w:t xml:space="preserve">Page </w:t>
        </w:r>
        <w:r w:rsidR="0052500B">
          <w:rPr>
            <w:color w:val="35421A"/>
          </w:rPr>
          <w:t>3</w:t>
        </w:r>
        <w:r w:rsidRPr="009E171C">
          <w:rPr>
            <w:color w:val="35421A"/>
          </w:rPr>
          <w:t xml:space="preserve"> of </w:t>
        </w:r>
        <w:r w:rsidR="009457ED" w:rsidRPr="009E171C">
          <w:rPr>
            <w:color w:val="35421A"/>
          </w:rPr>
          <w:fldChar w:fldCharType="begin"/>
        </w:r>
        <w:r w:rsidRPr="009E171C">
          <w:rPr>
            <w:color w:val="35421A"/>
          </w:rPr>
          <w:instrText xml:space="preserve"> NUMPAGES  </w:instrText>
        </w:r>
        <w:r w:rsidR="009457ED" w:rsidRPr="009E171C">
          <w:rPr>
            <w:color w:val="35421A"/>
          </w:rPr>
          <w:fldChar w:fldCharType="separate"/>
        </w:r>
        <w:r w:rsidR="006A3C47">
          <w:rPr>
            <w:noProof/>
            <w:color w:val="35421A"/>
          </w:rPr>
          <w:t>3</w:t>
        </w:r>
        <w:r w:rsidR="009457ED" w:rsidRPr="009E171C">
          <w:rPr>
            <w:color w:val="35421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640A" w14:textId="77777777" w:rsidR="002F7050" w:rsidRDefault="002F7050" w:rsidP="009E171C">
      <w:r>
        <w:separator/>
      </w:r>
    </w:p>
  </w:footnote>
  <w:footnote w:type="continuationSeparator" w:id="0">
    <w:p w14:paraId="1B49640B" w14:textId="77777777" w:rsidR="002F7050" w:rsidRDefault="002F7050" w:rsidP="009E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40E" w14:textId="77777777" w:rsidR="002F7050" w:rsidRPr="00AD53E8" w:rsidRDefault="002F7050" w:rsidP="00AD53E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410" w14:textId="77777777" w:rsidR="002F7050" w:rsidRDefault="002F7050" w:rsidP="00AD53E8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496411" wp14:editId="1B496412">
          <wp:simplePos x="0" y="0"/>
          <wp:positionH relativeFrom="margin">
            <wp:align>center</wp:align>
          </wp:positionH>
          <wp:positionV relativeFrom="margin">
            <wp:posOffset>-701040</wp:posOffset>
          </wp:positionV>
          <wp:extent cx="5870575" cy="807085"/>
          <wp:effectExtent l="19050" t="0" r="0" b="0"/>
          <wp:wrapSquare wrapText="bothSides"/>
          <wp:docPr id="7" name="Picture 6" descr="PA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0575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912"/>
    <w:multiLevelType w:val="hybridMultilevel"/>
    <w:tmpl w:val="7ED8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851"/>
    <w:multiLevelType w:val="hybridMultilevel"/>
    <w:tmpl w:val="E69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A69C0"/>
    <w:multiLevelType w:val="hybridMultilevel"/>
    <w:tmpl w:val="6FA2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0A7D"/>
    <w:multiLevelType w:val="hybridMultilevel"/>
    <w:tmpl w:val="435CA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9EA"/>
    <w:multiLevelType w:val="hybridMultilevel"/>
    <w:tmpl w:val="A07E7C56"/>
    <w:lvl w:ilvl="0" w:tplc="99F00AF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D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A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395"/>
    <w:multiLevelType w:val="hybridMultilevel"/>
    <w:tmpl w:val="8DB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C6D"/>
    <w:multiLevelType w:val="hybridMultilevel"/>
    <w:tmpl w:val="CB10D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45406"/>
    <w:multiLevelType w:val="hybridMultilevel"/>
    <w:tmpl w:val="560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60D"/>
    <w:multiLevelType w:val="hybridMultilevel"/>
    <w:tmpl w:val="8DE866E2"/>
    <w:lvl w:ilvl="0" w:tplc="80909F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FC4F63"/>
    <w:multiLevelType w:val="hybridMultilevel"/>
    <w:tmpl w:val="B03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601FE"/>
    <w:multiLevelType w:val="hybridMultilevel"/>
    <w:tmpl w:val="46B4C6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55C441C"/>
    <w:multiLevelType w:val="hybridMultilevel"/>
    <w:tmpl w:val="0BA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E87"/>
    <w:multiLevelType w:val="hybridMultilevel"/>
    <w:tmpl w:val="8B5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6159"/>
    <w:multiLevelType w:val="hybridMultilevel"/>
    <w:tmpl w:val="C2FA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D631C"/>
    <w:multiLevelType w:val="hybridMultilevel"/>
    <w:tmpl w:val="C478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0292"/>
    <w:multiLevelType w:val="hybridMultilevel"/>
    <w:tmpl w:val="586CB172"/>
    <w:lvl w:ilvl="0" w:tplc="38DEFF58">
      <w:start w:val="97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75B38"/>
    <w:multiLevelType w:val="hybridMultilevel"/>
    <w:tmpl w:val="3692005A"/>
    <w:lvl w:ilvl="0" w:tplc="C1C4FD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227DD"/>
    <w:multiLevelType w:val="hybridMultilevel"/>
    <w:tmpl w:val="0342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960E5"/>
    <w:multiLevelType w:val="hybridMultilevel"/>
    <w:tmpl w:val="D97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1296B"/>
    <w:multiLevelType w:val="hybridMultilevel"/>
    <w:tmpl w:val="55866DBA"/>
    <w:lvl w:ilvl="0" w:tplc="7466E83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2604"/>
    <w:multiLevelType w:val="hybridMultilevel"/>
    <w:tmpl w:val="6A1AFC44"/>
    <w:lvl w:ilvl="0" w:tplc="A2E4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A644D"/>
    <w:multiLevelType w:val="hybridMultilevel"/>
    <w:tmpl w:val="602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E4B46"/>
    <w:multiLevelType w:val="hybridMultilevel"/>
    <w:tmpl w:val="EF1A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B4CDC"/>
    <w:multiLevelType w:val="hybridMultilevel"/>
    <w:tmpl w:val="B3B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32447"/>
    <w:multiLevelType w:val="hybridMultilevel"/>
    <w:tmpl w:val="EEFA6CA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CA20058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6D67EC3"/>
    <w:multiLevelType w:val="hybridMultilevel"/>
    <w:tmpl w:val="854E944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A660768"/>
    <w:multiLevelType w:val="multilevel"/>
    <w:tmpl w:val="8CF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ED14A2"/>
    <w:multiLevelType w:val="hybridMultilevel"/>
    <w:tmpl w:val="649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82AAD"/>
    <w:multiLevelType w:val="hybridMultilevel"/>
    <w:tmpl w:val="E984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A2AB4"/>
    <w:multiLevelType w:val="hybridMultilevel"/>
    <w:tmpl w:val="E60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85111"/>
    <w:multiLevelType w:val="hybridMultilevel"/>
    <w:tmpl w:val="66A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1E06"/>
    <w:multiLevelType w:val="hybridMultilevel"/>
    <w:tmpl w:val="E63C3454"/>
    <w:lvl w:ilvl="0" w:tplc="38DEFF58">
      <w:start w:val="97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977B0"/>
    <w:multiLevelType w:val="hybridMultilevel"/>
    <w:tmpl w:val="BF5A5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>
    <w:nsid w:val="7D602AAA"/>
    <w:multiLevelType w:val="hybridMultilevel"/>
    <w:tmpl w:val="2D2AF028"/>
    <w:lvl w:ilvl="0" w:tplc="B9462D74">
      <w:start w:val="3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E6957"/>
    <w:multiLevelType w:val="hybridMultilevel"/>
    <w:tmpl w:val="5F4A3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4"/>
  </w:num>
  <w:num w:numId="4">
    <w:abstractNumId w:val="19"/>
  </w:num>
  <w:num w:numId="5">
    <w:abstractNumId w:val="4"/>
  </w:num>
  <w:num w:numId="6">
    <w:abstractNumId w:val="19"/>
  </w:num>
  <w:num w:numId="7">
    <w:abstractNumId w:val="4"/>
  </w:num>
  <w:num w:numId="8">
    <w:abstractNumId w:val="19"/>
  </w:num>
  <w:num w:numId="9">
    <w:abstractNumId w:val="15"/>
  </w:num>
  <w:num w:numId="10">
    <w:abstractNumId w:val="11"/>
  </w:num>
  <w:num w:numId="11">
    <w:abstractNumId w:val="5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29"/>
  </w:num>
  <w:num w:numId="17">
    <w:abstractNumId w:val="3"/>
  </w:num>
  <w:num w:numId="18">
    <w:abstractNumId w:val="18"/>
  </w:num>
  <w:num w:numId="19">
    <w:abstractNumId w:val="7"/>
  </w:num>
  <w:num w:numId="20">
    <w:abstractNumId w:val="33"/>
  </w:num>
  <w:num w:numId="21">
    <w:abstractNumId w:val="2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14"/>
  </w:num>
  <w:num w:numId="26">
    <w:abstractNumId w:val="17"/>
  </w:num>
  <w:num w:numId="27">
    <w:abstractNumId w:val="12"/>
  </w:num>
  <w:num w:numId="28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3"/>
  </w:num>
  <w:num w:numId="31">
    <w:abstractNumId w:val="30"/>
  </w:num>
  <w:num w:numId="32">
    <w:abstractNumId w:val="20"/>
  </w:num>
  <w:num w:numId="33">
    <w:abstractNumId w:val="24"/>
  </w:num>
  <w:num w:numId="34">
    <w:abstractNumId w:val="2"/>
  </w:num>
  <w:num w:numId="35">
    <w:abstractNumId w:val="9"/>
  </w:num>
  <w:num w:numId="36">
    <w:abstractNumId w:val="23"/>
  </w:num>
  <w:num w:numId="37">
    <w:abstractNumId w:val="10"/>
  </w:num>
  <w:num w:numId="38">
    <w:abstractNumId w:val="25"/>
  </w:num>
  <w:num w:numId="39">
    <w:abstractNumId w:val="28"/>
  </w:num>
  <w:num w:numId="40">
    <w:abstractNumId w:val="16"/>
  </w:num>
  <w:num w:numId="41">
    <w:abstractNumId w:val="26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C"/>
    <w:rsid w:val="00000C07"/>
    <w:rsid w:val="00007E42"/>
    <w:rsid w:val="00010681"/>
    <w:rsid w:val="00014153"/>
    <w:rsid w:val="00026551"/>
    <w:rsid w:val="00030253"/>
    <w:rsid w:val="00035DE4"/>
    <w:rsid w:val="00040108"/>
    <w:rsid w:val="0004700C"/>
    <w:rsid w:val="000534DE"/>
    <w:rsid w:val="00053DD8"/>
    <w:rsid w:val="000611F8"/>
    <w:rsid w:val="000620B3"/>
    <w:rsid w:val="00063B1A"/>
    <w:rsid w:val="0007344B"/>
    <w:rsid w:val="00077CD3"/>
    <w:rsid w:val="00082462"/>
    <w:rsid w:val="00086E74"/>
    <w:rsid w:val="00093595"/>
    <w:rsid w:val="000A34E1"/>
    <w:rsid w:val="000A4899"/>
    <w:rsid w:val="000A6B39"/>
    <w:rsid w:val="000B499C"/>
    <w:rsid w:val="000B7D6A"/>
    <w:rsid w:val="000C5340"/>
    <w:rsid w:val="000D12F7"/>
    <w:rsid w:val="000D17F0"/>
    <w:rsid w:val="000D229F"/>
    <w:rsid w:val="000E4092"/>
    <w:rsid w:val="000E4C44"/>
    <w:rsid w:val="000E586F"/>
    <w:rsid w:val="000F024A"/>
    <w:rsid w:val="000F0EFF"/>
    <w:rsid w:val="000F212B"/>
    <w:rsid w:val="000F5602"/>
    <w:rsid w:val="00102629"/>
    <w:rsid w:val="00103B51"/>
    <w:rsid w:val="00106964"/>
    <w:rsid w:val="00107025"/>
    <w:rsid w:val="00107675"/>
    <w:rsid w:val="00107DA6"/>
    <w:rsid w:val="00117585"/>
    <w:rsid w:val="001200AB"/>
    <w:rsid w:val="00123710"/>
    <w:rsid w:val="00126169"/>
    <w:rsid w:val="00127042"/>
    <w:rsid w:val="00130AAE"/>
    <w:rsid w:val="00130FBE"/>
    <w:rsid w:val="001345E8"/>
    <w:rsid w:val="001376B5"/>
    <w:rsid w:val="0014178B"/>
    <w:rsid w:val="00152372"/>
    <w:rsid w:val="001530A3"/>
    <w:rsid w:val="001538EB"/>
    <w:rsid w:val="001609E9"/>
    <w:rsid w:val="001635E2"/>
    <w:rsid w:val="001669C0"/>
    <w:rsid w:val="00167AEC"/>
    <w:rsid w:val="0017015D"/>
    <w:rsid w:val="0017110E"/>
    <w:rsid w:val="001741EC"/>
    <w:rsid w:val="00175715"/>
    <w:rsid w:val="00176AE7"/>
    <w:rsid w:val="00180416"/>
    <w:rsid w:val="00183FF7"/>
    <w:rsid w:val="00184170"/>
    <w:rsid w:val="001859AC"/>
    <w:rsid w:val="00185F35"/>
    <w:rsid w:val="00186638"/>
    <w:rsid w:val="00186EF0"/>
    <w:rsid w:val="001A0096"/>
    <w:rsid w:val="001A10E1"/>
    <w:rsid w:val="001A54CA"/>
    <w:rsid w:val="001A622B"/>
    <w:rsid w:val="001A7389"/>
    <w:rsid w:val="001B07AD"/>
    <w:rsid w:val="001B33CA"/>
    <w:rsid w:val="001B3FE7"/>
    <w:rsid w:val="001B7E2B"/>
    <w:rsid w:val="001D791B"/>
    <w:rsid w:val="001E3376"/>
    <w:rsid w:val="001E4B98"/>
    <w:rsid w:val="001F29CF"/>
    <w:rsid w:val="001F6D0A"/>
    <w:rsid w:val="0020705A"/>
    <w:rsid w:val="002078A1"/>
    <w:rsid w:val="00210458"/>
    <w:rsid w:val="0021277D"/>
    <w:rsid w:val="00215C12"/>
    <w:rsid w:val="00221CB0"/>
    <w:rsid w:val="00224C2E"/>
    <w:rsid w:val="00226458"/>
    <w:rsid w:val="002300C2"/>
    <w:rsid w:val="00237EBE"/>
    <w:rsid w:val="00237FB5"/>
    <w:rsid w:val="00245ABD"/>
    <w:rsid w:val="00246AC3"/>
    <w:rsid w:val="002513ED"/>
    <w:rsid w:val="00252842"/>
    <w:rsid w:val="00252C83"/>
    <w:rsid w:val="0025573B"/>
    <w:rsid w:val="002626AB"/>
    <w:rsid w:val="002629C5"/>
    <w:rsid w:val="002677FA"/>
    <w:rsid w:val="00271D30"/>
    <w:rsid w:val="0027638C"/>
    <w:rsid w:val="00287091"/>
    <w:rsid w:val="00287E1D"/>
    <w:rsid w:val="002974D6"/>
    <w:rsid w:val="002A1B8A"/>
    <w:rsid w:val="002A4DA0"/>
    <w:rsid w:val="002B5034"/>
    <w:rsid w:val="002B6BD7"/>
    <w:rsid w:val="002B6F89"/>
    <w:rsid w:val="002C6A48"/>
    <w:rsid w:val="002D2801"/>
    <w:rsid w:val="002E126D"/>
    <w:rsid w:val="002E53E7"/>
    <w:rsid w:val="002F181F"/>
    <w:rsid w:val="002F2A33"/>
    <w:rsid w:val="002F7050"/>
    <w:rsid w:val="002F70CF"/>
    <w:rsid w:val="00300C5B"/>
    <w:rsid w:val="00311B82"/>
    <w:rsid w:val="00314D85"/>
    <w:rsid w:val="00326742"/>
    <w:rsid w:val="00327987"/>
    <w:rsid w:val="00332883"/>
    <w:rsid w:val="00335994"/>
    <w:rsid w:val="00343E72"/>
    <w:rsid w:val="0034530E"/>
    <w:rsid w:val="00357BBE"/>
    <w:rsid w:val="00361F2F"/>
    <w:rsid w:val="00370D76"/>
    <w:rsid w:val="00371047"/>
    <w:rsid w:val="0037142A"/>
    <w:rsid w:val="00371686"/>
    <w:rsid w:val="0038126B"/>
    <w:rsid w:val="00386331"/>
    <w:rsid w:val="0039377D"/>
    <w:rsid w:val="00393FF6"/>
    <w:rsid w:val="003952EB"/>
    <w:rsid w:val="003A0757"/>
    <w:rsid w:val="003A73B7"/>
    <w:rsid w:val="003B08A6"/>
    <w:rsid w:val="003B1AE4"/>
    <w:rsid w:val="003B3B1D"/>
    <w:rsid w:val="003C4F5A"/>
    <w:rsid w:val="003D17FF"/>
    <w:rsid w:val="003D1CB3"/>
    <w:rsid w:val="003D39C5"/>
    <w:rsid w:val="003D5482"/>
    <w:rsid w:val="003E14C3"/>
    <w:rsid w:val="003E347E"/>
    <w:rsid w:val="003F1CA9"/>
    <w:rsid w:val="00402721"/>
    <w:rsid w:val="00406945"/>
    <w:rsid w:val="00417B5A"/>
    <w:rsid w:val="00421906"/>
    <w:rsid w:val="00422BC2"/>
    <w:rsid w:val="00422C19"/>
    <w:rsid w:val="00425F61"/>
    <w:rsid w:val="00427A71"/>
    <w:rsid w:val="0043358C"/>
    <w:rsid w:val="0043541F"/>
    <w:rsid w:val="00444550"/>
    <w:rsid w:val="0046657E"/>
    <w:rsid w:val="00475647"/>
    <w:rsid w:val="00476B2C"/>
    <w:rsid w:val="004800A0"/>
    <w:rsid w:val="004813E8"/>
    <w:rsid w:val="0048187C"/>
    <w:rsid w:val="00484BEF"/>
    <w:rsid w:val="00486795"/>
    <w:rsid w:val="004905EB"/>
    <w:rsid w:val="00492FA6"/>
    <w:rsid w:val="004A08FF"/>
    <w:rsid w:val="004A1F49"/>
    <w:rsid w:val="004A248E"/>
    <w:rsid w:val="004A3D9F"/>
    <w:rsid w:val="004C01FE"/>
    <w:rsid w:val="004C3C84"/>
    <w:rsid w:val="004C5D24"/>
    <w:rsid w:val="004C641F"/>
    <w:rsid w:val="004C7110"/>
    <w:rsid w:val="004C73CB"/>
    <w:rsid w:val="004D418F"/>
    <w:rsid w:val="004D5804"/>
    <w:rsid w:val="004F4718"/>
    <w:rsid w:val="004F536F"/>
    <w:rsid w:val="005112A2"/>
    <w:rsid w:val="005122B7"/>
    <w:rsid w:val="00515F72"/>
    <w:rsid w:val="0051682A"/>
    <w:rsid w:val="005243F9"/>
    <w:rsid w:val="0052500B"/>
    <w:rsid w:val="00531D72"/>
    <w:rsid w:val="005349EE"/>
    <w:rsid w:val="00541929"/>
    <w:rsid w:val="0054337C"/>
    <w:rsid w:val="00543C02"/>
    <w:rsid w:val="0054513F"/>
    <w:rsid w:val="00545BFB"/>
    <w:rsid w:val="0056168E"/>
    <w:rsid w:val="00565C63"/>
    <w:rsid w:val="00570347"/>
    <w:rsid w:val="0058113F"/>
    <w:rsid w:val="00587429"/>
    <w:rsid w:val="00587C1A"/>
    <w:rsid w:val="00590A7D"/>
    <w:rsid w:val="0059130C"/>
    <w:rsid w:val="00594586"/>
    <w:rsid w:val="005A03AB"/>
    <w:rsid w:val="005A0531"/>
    <w:rsid w:val="005A270C"/>
    <w:rsid w:val="005B5892"/>
    <w:rsid w:val="005C1ABD"/>
    <w:rsid w:val="005C54F6"/>
    <w:rsid w:val="005C7753"/>
    <w:rsid w:val="005D27BD"/>
    <w:rsid w:val="005D2A05"/>
    <w:rsid w:val="005D48E9"/>
    <w:rsid w:val="005D560B"/>
    <w:rsid w:val="005D6597"/>
    <w:rsid w:val="005D7AE2"/>
    <w:rsid w:val="005E173C"/>
    <w:rsid w:val="005E45D7"/>
    <w:rsid w:val="005F01A1"/>
    <w:rsid w:val="005F3519"/>
    <w:rsid w:val="005F6A6B"/>
    <w:rsid w:val="005F76AC"/>
    <w:rsid w:val="00603CAB"/>
    <w:rsid w:val="00607A53"/>
    <w:rsid w:val="00613FCF"/>
    <w:rsid w:val="00615078"/>
    <w:rsid w:val="00616464"/>
    <w:rsid w:val="006202B5"/>
    <w:rsid w:val="00620C7A"/>
    <w:rsid w:val="00620FEB"/>
    <w:rsid w:val="00624B5D"/>
    <w:rsid w:val="00630918"/>
    <w:rsid w:val="00633B4E"/>
    <w:rsid w:val="00634C25"/>
    <w:rsid w:val="00637FF0"/>
    <w:rsid w:val="006420A1"/>
    <w:rsid w:val="006424BD"/>
    <w:rsid w:val="00644318"/>
    <w:rsid w:val="00652297"/>
    <w:rsid w:val="00655021"/>
    <w:rsid w:val="006558DA"/>
    <w:rsid w:val="006563F2"/>
    <w:rsid w:val="0066608A"/>
    <w:rsid w:val="006669A3"/>
    <w:rsid w:val="0067071D"/>
    <w:rsid w:val="00681C28"/>
    <w:rsid w:val="0069001D"/>
    <w:rsid w:val="00690834"/>
    <w:rsid w:val="00693AEB"/>
    <w:rsid w:val="006973B5"/>
    <w:rsid w:val="006A3C47"/>
    <w:rsid w:val="006B150F"/>
    <w:rsid w:val="006B15D1"/>
    <w:rsid w:val="006C0103"/>
    <w:rsid w:val="006C08F1"/>
    <w:rsid w:val="006C23C6"/>
    <w:rsid w:val="006C3419"/>
    <w:rsid w:val="006C588B"/>
    <w:rsid w:val="006C5DFB"/>
    <w:rsid w:val="006C6BC0"/>
    <w:rsid w:val="006C7767"/>
    <w:rsid w:val="006D00FF"/>
    <w:rsid w:val="006D1E35"/>
    <w:rsid w:val="006D4496"/>
    <w:rsid w:val="006E196C"/>
    <w:rsid w:val="006E6F05"/>
    <w:rsid w:val="006E7F2F"/>
    <w:rsid w:val="00702C45"/>
    <w:rsid w:val="00704B46"/>
    <w:rsid w:val="00705136"/>
    <w:rsid w:val="007100A4"/>
    <w:rsid w:val="00711555"/>
    <w:rsid w:val="00712158"/>
    <w:rsid w:val="00712666"/>
    <w:rsid w:val="00713229"/>
    <w:rsid w:val="00724E19"/>
    <w:rsid w:val="0073350B"/>
    <w:rsid w:val="00736D33"/>
    <w:rsid w:val="00745F32"/>
    <w:rsid w:val="00746BF5"/>
    <w:rsid w:val="007518FA"/>
    <w:rsid w:val="00751FD3"/>
    <w:rsid w:val="00770A43"/>
    <w:rsid w:val="007718B5"/>
    <w:rsid w:val="00771C3C"/>
    <w:rsid w:val="007738C3"/>
    <w:rsid w:val="00777446"/>
    <w:rsid w:val="007817EB"/>
    <w:rsid w:val="00785EE7"/>
    <w:rsid w:val="007860D9"/>
    <w:rsid w:val="00786426"/>
    <w:rsid w:val="00795B1D"/>
    <w:rsid w:val="00797683"/>
    <w:rsid w:val="007A0EDD"/>
    <w:rsid w:val="007A225F"/>
    <w:rsid w:val="007A4AB2"/>
    <w:rsid w:val="007B7E49"/>
    <w:rsid w:val="007C3897"/>
    <w:rsid w:val="007C4062"/>
    <w:rsid w:val="007C5475"/>
    <w:rsid w:val="007C5E69"/>
    <w:rsid w:val="007C65A9"/>
    <w:rsid w:val="007C778D"/>
    <w:rsid w:val="007D5672"/>
    <w:rsid w:val="007D756C"/>
    <w:rsid w:val="007E2138"/>
    <w:rsid w:val="007E356C"/>
    <w:rsid w:val="007E55CC"/>
    <w:rsid w:val="007F0755"/>
    <w:rsid w:val="007F09A4"/>
    <w:rsid w:val="007F6950"/>
    <w:rsid w:val="007F6A7D"/>
    <w:rsid w:val="007F6FC7"/>
    <w:rsid w:val="00801B69"/>
    <w:rsid w:val="00802F5F"/>
    <w:rsid w:val="00811BC7"/>
    <w:rsid w:val="008143A4"/>
    <w:rsid w:val="00814A2A"/>
    <w:rsid w:val="00815492"/>
    <w:rsid w:val="00815E11"/>
    <w:rsid w:val="0082395F"/>
    <w:rsid w:val="00842511"/>
    <w:rsid w:val="00847390"/>
    <w:rsid w:val="00847FD5"/>
    <w:rsid w:val="00853409"/>
    <w:rsid w:val="008544C6"/>
    <w:rsid w:val="00854696"/>
    <w:rsid w:val="00860BE6"/>
    <w:rsid w:val="00861BB8"/>
    <w:rsid w:val="00862484"/>
    <w:rsid w:val="00862A61"/>
    <w:rsid w:val="00865232"/>
    <w:rsid w:val="008733E1"/>
    <w:rsid w:val="00876996"/>
    <w:rsid w:val="008803EC"/>
    <w:rsid w:val="00882F65"/>
    <w:rsid w:val="008934F0"/>
    <w:rsid w:val="00893EC9"/>
    <w:rsid w:val="00896280"/>
    <w:rsid w:val="008A0791"/>
    <w:rsid w:val="008A423D"/>
    <w:rsid w:val="008A6D24"/>
    <w:rsid w:val="008A7D7C"/>
    <w:rsid w:val="008B3EBF"/>
    <w:rsid w:val="008B749D"/>
    <w:rsid w:val="008C1657"/>
    <w:rsid w:val="008C51DF"/>
    <w:rsid w:val="008D216F"/>
    <w:rsid w:val="008D40FE"/>
    <w:rsid w:val="008E3396"/>
    <w:rsid w:val="00917F63"/>
    <w:rsid w:val="00920D26"/>
    <w:rsid w:val="00931071"/>
    <w:rsid w:val="00940B51"/>
    <w:rsid w:val="00941B43"/>
    <w:rsid w:val="00945132"/>
    <w:rsid w:val="009457ED"/>
    <w:rsid w:val="009508F7"/>
    <w:rsid w:val="00950A43"/>
    <w:rsid w:val="00952588"/>
    <w:rsid w:val="009562BA"/>
    <w:rsid w:val="00956970"/>
    <w:rsid w:val="00957466"/>
    <w:rsid w:val="0096215F"/>
    <w:rsid w:val="009745A9"/>
    <w:rsid w:val="00976B4B"/>
    <w:rsid w:val="00992455"/>
    <w:rsid w:val="0099401F"/>
    <w:rsid w:val="009A418A"/>
    <w:rsid w:val="009B50F6"/>
    <w:rsid w:val="009C122A"/>
    <w:rsid w:val="009C1DFA"/>
    <w:rsid w:val="009C4F16"/>
    <w:rsid w:val="009C5B4E"/>
    <w:rsid w:val="009D1188"/>
    <w:rsid w:val="009D4A8F"/>
    <w:rsid w:val="009D6444"/>
    <w:rsid w:val="009E0C71"/>
    <w:rsid w:val="009E171C"/>
    <w:rsid w:val="009E34B8"/>
    <w:rsid w:val="009E4B3D"/>
    <w:rsid w:val="009F7084"/>
    <w:rsid w:val="00A05D46"/>
    <w:rsid w:val="00A11E39"/>
    <w:rsid w:val="00A15E43"/>
    <w:rsid w:val="00A16008"/>
    <w:rsid w:val="00A22EC2"/>
    <w:rsid w:val="00A23131"/>
    <w:rsid w:val="00A30911"/>
    <w:rsid w:val="00A35B85"/>
    <w:rsid w:val="00A40F68"/>
    <w:rsid w:val="00A41407"/>
    <w:rsid w:val="00A421F7"/>
    <w:rsid w:val="00A4430D"/>
    <w:rsid w:val="00A46F43"/>
    <w:rsid w:val="00A518DF"/>
    <w:rsid w:val="00A53DFB"/>
    <w:rsid w:val="00A55143"/>
    <w:rsid w:val="00A552DE"/>
    <w:rsid w:val="00A61EDF"/>
    <w:rsid w:val="00A6677D"/>
    <w:rsid w:val="00A70012"/>
    <w:rsid w:val="00A72630"/>
    <w:rsid w:val="00A744DA"/>
    <w:rsid w:val="00A83E64"/>
    <w:rsid w:val="00A844A4"/>
    <w:rsid w:val="00A9141C"/>
    <w:rsid w:val="00A91599"/>
    <w:rsid w:val="00AA4B29"/>
    <w:rsid w:val="00AB1A57"/>
    <w:rsid w:val="00AB366A"/>
    <w:rsid w:val="00AB5121"/>
    <w:rsid w:val="00AB6DBE"/>
    <w:rsid w:val="00AC1385"/>
    <w:rsid w:val="00AC350E"/>
    <w:rsid w:val="00AC6051"/>
    <w:rsid w:val="00AC6146"/>
    <w:rsid w:val="00AC627C"/>
    <w:rsid w:val="00AC6A85"/>
    <w:rsid w:val="00AD2850"/>
    <w:rsid w:val="00AD3844"/>
    <w:rsid w:val="00AD446B"/>
    <w:rsid w:val="00AD4C8A"/>
    <w:rsid w:val="00AD53E8"/>
    <w:rsid w:val="00AD5955"/>
    <w:rsid w:val="00AD6B64"/>
    <w:rsid w:val="00AD710E"/>
    <w:rsid w:val="00AE29F8"/>
    <w:rsid w:val="00AF728F"/>
    <w:rsid w:val="00B0003D"/>
    <w:rsid w:val="00B04238"/>
    <w:rsid w:val="00B0473C"/>
    <w:rsid w:val="00B11581"/>
    <w:rsid w:val="00B17B2B"/>
    <w:rsid w:val="00B27095"/>
    <w:rsid w:val="00B365F6"/>
    <w:rsid w:val="00B368BD"/>
    <w:rsid w:val="00B37221"/>
    <w:rsid w:val="00B40761"/>
    <w:rsid w:val="00B422EC"/>
    <w:rsid w:val="00B43DDA"/>
    <w:rsid w:val="00B52CCE"/>
    <w:rsid w:val="00B54F7B"/>
    <w:rsid w:val="00B62553"/>
    <w:rsid w:val="00B74403"/>
    <w:rsid w:val="00B74732"/>
    <w:rsid w:val="00B74879"/>
    <w:rsid w:val="00B76CD5"/>
    <w:rsid w:val="00B76E07"/>
    <w:rsid w:val="00B802EA"/>
    <w:rsid w:val="00B80437"/>
    <w:rsid w:val="00B921E3"/>
    <w:rsid w:val="00B94428"/>
    <w:rsid w:val="00B95026"/>
    <w:rsid w:val="00B951CF"/>
    <w:rsid w:val="00BA5A48"/>
    <w:rsid w:val="00BA75CE"/>
    <w:rsid w:val="00BB00B5"/>
    <w:rsid w:val="00BB4B61"/>
    <w:rsid w:val="00BB4E34"/>
    <w:rsid w:val="00BC0796"/>
    <w:rsid w:val="00BC474B"/>
    <w:rsid w:val="00BC6CF0"/>
    <w:rsid w:val="00BD3A04"/>
    <w:rsid w:val="00BD48E1"/>
    <w:rsid w:val="00BD6F8D"/>
    <w:rsid w:val="00BE4156"/>
    <w:rsid w:val="00BF42E3"/>
    <w:rsid w:val="00BF5550"/>
    <w:rsid w:val="00C00442"/>
    <w:rsid w:val="00C07EAD"/>
    <w:rsid w:val="00C157E1"/>
    <w:rsid w:val="00C274D8"/>
    <w:rsid w:val="00C30E1C"/>
    <w:rsid w:val="00C33D3E"/>
    <w:rsid w:val="00C34AC3"/>
    <w:rsid w:val="00C35924"/>
    <w:rsid w:val="00C402B8"/>
    <w:rsid w:val="00C43F3D"/>
    <w:rsid w:val="00C454DB"/>
    <w:rsid w:val="00C56A1B"/>
    <w:rsid w:val="00C56C1B"/>
    <w:rsid w:val="00C57366"/>
    <w:rsid w:val="00C57AAD"/>
    <w:rsid w:val="00C67546"/>
    <w:rsid w:val="00C713CE"/>
    <w:rsid w:val="00C7249E"/>
    <w:rsid w:val="00C751A3"/>
    <w:rsid w:val="00C75A81"/>
    <w:rsid w:val="00C77320"/>
    <w:rsid w:val="00C97A70"/>
    <w:rsid w:val="00CA02BD"/>
    <w:rsid w:val="00CA2547"/>
    <w:rsid w:val="00CA30C3"/>
    <w:rsid w:val="00CA3D3B"/>
    <w:rsid w:val="00CB0EA1"/>
    <w:rsid w:val="00CB35B2"/>
    <w:rsid w:val="00CB53BC"/>
    <w:rsid w:val="00CB54B7"/>
    <w:rsid w:val="00CC03E2"/>
    <w:rsid w:val="00CC4874"/>
    <w:rsid w:val="00CC5032"/>
    <w:rsid w:val="00CC6832"/>
    <w:rsid w:val="00CD0922"/>
    <w:rsid w:val="00CD4836"/>
    <w:rsid w:val="00CE299C"/>
    <w:rsid w:val="00CE586D"/>
    <w:rsid w:val="00CF1C4F"/>
    <w:rsid w:val="00CF3BE4"/>
    <w:rsid w:val="00D02E18"/>
    <w:rsid w:val="00D0402C"/>
    <w:rsid w:val="00D06CD5"/>
    <w:rsid w:val="00D11F53"/>
    <w:rsid w:val="00D140A2"/>
    <w:rsid w:val="00D22B2B"/>
    <w:rsid w:val="00D23A4F"/>
    <w:rsid w:val="00D2747A"/>
    <w:rsid w:val="00D311EE"/>
    <w:rsid w:val="00D33B09"/>
    <w:rsid w:val="00D34E2D"/>
    <w:rsid w:val="00D42C00"/>
    <w:rsid w:val="00D46C3E"/>
    <w:rsid w:val="00D5269A"/>
    <w:rsid w:val="00D55812"/>
    <w:rsid w:val="00D5663A"/>
    <w:rsid w:val="00D56D27"/>
    <w:rsid w:val="00D577A9"/>
    <w:rsid w:val="00D60D52"/>
    <w:rsid w:val="00D75D7F"/>
    <w:rsid w:val="00D8672C"/>
    <w:rsid w:val="00D877C8"/>
    <w:rsid w:val="00D907D0"/>
    <w:rsid w:val="00D91CC5"/>
    <w:rsid w:val="00D93BF8"/>
    <w:rsid w:val="00D944FE"/>
    <w:rsid w:val="00D964B4"/>
    <w:rsid w:val="00DA1E0C"/>
    <w:rsid w:val="00DA2063"/>
    <w:rsid w:val="00DA7338"/>
    <w:rsid w:val="00DA73A4"/>
    <w:rsid w:val="00DA7D7C"/>
    <w:rsid w:val="00DB6BFE"/>
    <w:rsid w:val="00DC01C7"/>
    <w:rsid w:val="00DC1C67"/>
    <w:rsid w:val="00DC28AC"/>
    <w:rsid w:val="00DC4A9F"/>
    <w:rsid w:val="00DC6641"/>
    <w:rsid w:val="00DD28DA"/>
    <w:rsid w:val="00DD5825"/>
    <w:rsid w:val="00DE3705"/>
    <w:rsid w:val="00DE3B14"/>
    <w:rsid w:val="00DF273A"/>
    <w:rsid w:val="00DF7804"/>
    <w:rsid w:val="00E0126B"/>
    <w:rsid w:val="00E06F60"/>
    <w:rsid w:val="00E22061"/>
    <w:rsid w:val="00E34D9A"/>
    <w:rsid w:val="00E3641F"/>
    <w:rsid w:val="00E50389"/>
    <w:rsid w:val="00E61F3D"/>
    <w:rsid w:val="00E6591E"/>
    <w:rsid w:val="00E66F77"/>
    <w:rsid w:val="00E74671"/>
    <w:rsid w:val="00E82105"/>
    <w:rsid w:val="00E82E37"/>
    <w:rsid w:val="00E85C3E"/>
    <w:rsid w:val="00E92731"/>
    <w:rsid w:val="00E92E03"/>
    <w:rsid w:val="00E934A5"/>
    <w:rsid w:val="00E93886"/>
    <w:rsid w:val="00E96C2D"/>
    <w:rsid w:val="00EA0F23"/>
    <w:rsid w:val="00EA404A"/>
    <w:rsid w:val="00EA4F89"/>
    <w:rsid w:val="00EC13B1"/>
    <w:rsid w:val="00EC1923"/>
    <w:rsid w:val="00EC5F74"/>
    <w:rsid w:val="00EC6C5C"/>
    <w:rsid w:val="00ED3639"/>
    <w:rsid w:val="00ED4FCD"/>
    <w:rsid w:val="00ED6457"/>
    <w:rsid w:val="00EE038A"/>
    <w:rsid w:val="00EE4976"/>
    <w:rsid w:val="00EE6BFC"/>
    <w:rsid w:val="00EF2171"/>
    <w:rsid w:val="00EF5A2A"/>
    <w:rsid w:val="00EF6A07"/>
    <w:rsid w:val="00F125CC"/>
    <w:rsid w:val="00F12C4D"/>
    <w:rsid w:val="00F170C5"/>
    <w:rsid w:val="00F17EC1"/>
    <w:rsid w:val="00F2425A"/>
    <w:rsid w:val="00F30A6A"/>
    <w:rsid w:val="00F324FB"/>
    <w:rsid w:val="00F34DBF"/>
    <w:rsid w:val="00F35975"/>
    <w:rsid w:val="00F3656E"/>
    <w:rsid w:val="00F378A2"/>
    <w:rsid w:val="00F452F9"/>
    <w:rsid w:val="00F50302"/>
    <w:rsid w:val="00F571EE"/>
    <w:rsid w:val="00F57CFB"/>
    <w:rsid w:val="00F6261B"/>
    <w:rsid w:val="00F62DA6"/>
    <w:rsid w:val="00F653D2"/>
    <w:rsid w:val="00F6653A"/>
    <w:rsid w:val="00F72F25"/>
    <w:rsid w:val="00F750EE"/>
    <w:rsid w:val="00F830ED"/>
    <w:rsid w:val="00F85197"/>
    <w:rsid w:val="00F87D44"/>
    <w:rsid w:val="00F913B4"/>
    <w:rsid w:val="00FA0379"/>
    <w:rsid w:val="00FA410D"/>
    <w:rsid w:val="00FA6DCD"/>
    <w:rsid w:val="00FA73D2"/>
    <w:rsid w:val="00FB3B14"/>
    <w:rsid w:val="00FB624E"/>
    <w:rsid w:val="00FC1911"/>
    <w:rsid w:val="00FC4785"/>
    <w:rsid w:val="00FC50E3"/>
    <w:rsid w:val="00FC60E8"/>
    <w:rsid w:val="00FD0628"/>
    <w:rsid w:val="00FD09FF"/>
    <w:rsid w:val="00FD0AE1"/>
    <w:rsid w:val="00FD2FD7"/>
    <w:rsid w:val="00FD3712"/>
    <w:rsid w:val="00FD5A6B"/>
    <w:rsid w:val="00FE2A02"/>
    <w:rsid w:val="00FF1477"/>
    <w:rsid w:val="00FF359E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4:docId w14:val="1B49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2" w:unhideWhenUsed="0" w:qFormat="1"/>
    <w:lsdException w:name="heading 2" w:uiPriority="2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E171C"/>
    <w:pPr>
      <w:spacing w:before="240"/>
    </w:p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27638C"/>
    <w:pPr>
      <w:keepNext/>
      <w:pBdr>
        <w:top w:val="single" w:sz="4" w:space="16" w:color="auto"/>
      </w:pBdr>
      <w:tabs>
        <w:tab w:val="num" w:pos="2160"/>
      </w:tabs>
      <w:spacing w:after="120"/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DF273A"/>
    <w:pPr>
      <w:outlineLvl w:val="1"/>
    </w:pPr>
    <w:rPr>
      <w:rFonts w:ascii="Arial" w:hAnsi="Arial" w:cs="Arial"/>
      <w:b/>
      <w:i/>
      <w:color w:val="4F6228" w:themeColor="accent3" w:themeShade="80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9E171C"/>
    <w:pPr>
      <w:ind w:firstLine="720"/>
      <w:outlineLvl w:val="2"/>
    </w:pPr>
    <w:rPr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autoRedefine/>
    <w:qFormat/>
    <w:rsid w:val="00847390"/>
    <w:pPr>
      <w:spacing w:after="120"/>
      <w:ind w:firstLine="360"/>
      <w:outlineLvl w:val="3"/>
    </w:pPr>
    <w:rPr>
      <w:rFonts w:ascii="Arial" w:hAnsi="Arial"/>
      <w:b/>
      <w:i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5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5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5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54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54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7638C"/>
    <w:rPr>
      <w:rFonts w:cs="Arial"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DF273A"/>
    <w:rPr>
      <w:rFonts w:ascii="Arial" w:hAnsi="Arial" w:cs="Arial"/>
      <w:b/>
      <w:i/>
      <w:color w:val="4F6228" w:themeColor="accent3" w:themeShade="80"/>
    </w:rPr>
  </w:style>
  <w:style w:type="paragraph" w:styleId="Header">
    <w:name w:val="header"/>
    <w:basedOn w:val="Normal"/>
    <w:link w:val="HeaderChar"/>
    <w:unhideWhenUsed/>
    <w:rsid w:val="007C5475"/>
    <w:pPr>
      <w:pBdr>
        <w:bottom w:val="single" w:sz="4" w:space="1" w:color="284C7D"/>
      </w:pBdr>
      <w:tabs>
        <w:tab w:val="center" w:pos="4680"/>
        <w:tab w:val="right" w:pos="9360"/>
      </w:tabs>
      <w:spacing w:before="0"/>
    </w:pPr>
    <w:rPr>
      <w:rFonts w:eastAsiaTheme="minorEastAsia" w:cstheme="minorBidi"/>
      <w:color w:val="284C7D"/>
      <w:sz w:val="18"/>
    </w:rPr>
  </w:style>
  <w:style w:type="character" w:customStyle="1" w:styleId="HeaderChar">
    <w:name w:val="Header Char"/>
    <w:basedOn w:val="DefaultParagraphFont"/>
    <w:link w:val="Header"/>
    <w:rsid w:val="007C5475"/>
    <w:rPr>
      <w:rFonts w:eastAsiaTheme="minorEastAsia" w:cstheme="minorBidi"/>
      <w:color w:val="284C7D"/>
      <w:sz w:val="18"/>
    </w:rPr>
  </w:style>
  <w:style w:type="paragraph" w:styleId="Title">
    <w:name w:val="Title"/>
    <w:basedOn w:val="Normal"/>
    <w:next w:val="Normal"/>
    <w:link w:val="TitleChar"/>
    <w:qFormat/>
    <w:rsid w:val="00DF273A"/>
    <w:pPr>
      <w:tabs>
        <w:tab w:val="left" w:pos="180"/>
      </w:tabs>
    </w:pPr>
    <w:rPr>
      <w:rFonts w:cs="Arial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273A"/>
    <w:rPr>
      <w:rFonts w:cs="Arial"/>
      <w:color w:val="4F6228" w:themeColor="accent3" w:themeShade="80"/>
      <w:sz w:val="36"/>
      <w:szCs w:val="36"/>
    </w:rPr>
  </w:style>
  <w:style w:type="paragraph" w:customStyle="1" w:styleId="BulletList">
    <w:name w:val="Bullet List"/>
    <w:basedOn w:val="Normal"/>
    <w:link w:val="BulletListChar"/>
    <w:uiPriority w:val="2"/>
    <w:qFormat/>
    <w:rsid w:val="007C5475"/>
    <w:pPr>
      <w:numPr>
        <w:numId w:val="7"/>
      </w:numPr>
      <w:spacing w:before="60"/>
    </w:pPr>
    <w:rPr>
      <w:color w:val="000000"/>
    </w:rPr>
  </w:style>
  <w:style w:type="paragraph" w:customStyle="1" w:styleId="NormalBold">
    <w:name w:val="Normal Bold"/>
    <w:basedOn w:val="Normal"/>
    <w:uiPriority w:val="2"/>
    <w:qFormat/>
    <w:rsid w:val="007C5475"/>
    <w:pPr>
      <w:tabs>
        <w:tab w:val="left" w:pos="2160"/>
      </w:tabs>
    </w:pPr>
    <w:rPr>
      <w:rFonts w:cs="Arial"/>
      <w:b/>
      <w:bCs/>
      <w:szCs w:val="24"/>
    </w:rPr>
  </w:style>
  <w:style w:type="paragraph" w:customStyle="1" w:styleId="NumberList">
    <w:name w:val="Number List"/>
    <w:basedOn w:val="Normal"/>
    <w:next w:val="Normal"/>
    <w:autoRedefine/>
    <w:qFormat/>
    <w:rsid w:val="007C5475"/>
    <w:pPr>
      <w:numPr>
        <w:numId w:val="8"/>
      </w:numPr>
    </w:pPr>
  </w:style>
  <w:style w:type="paragraph" w:customStyle="1" w:styleId="TableNormal1">
    <w:name w:val="Table Normal1"/>
    <w:basedOn w:val="Normal"/>
    <w:link w:val="TableNormal1Char"/>
    <w:qFormat/>
    <w:rsid w:val="007C5475"/>
    <w:pPr>
      <w:spacing w:before="40" w:after="40"/>
    </w:pPr>
  </w:style>
  <w:style w:type="paragraph" w:customStyle="1" w:styleId="TableNormal1Bold">
    <w:name w:val="Table Normal1 Bold"/>
    <w:basedOn w:val="TableNormal1"/>
    <w:link w:val="TableNormal1BoldChar"/>
    <w:qFormat/>
    <w:rsid w:val="007C5475"/>
    <w:rPr>
      <w:b/>
      <w:bCs/>
    </w:rPr>
  </w:style>
  <w:style w:type="paragraph" w:customStyle="1" w:styleId="TableNormal1Italic">
    <w:name w:val="Table Normal1 Italic"/>
    <w:basedOn w:val="Normal"/>
    <w:qFormat/>
    <w:rsid w:val="007C5475"/>
    <w:pPr>
      <w:spacing w:before="40" w:after="40"/>
    </w:pPr>
    <w:rPr>
      <w:i/>
    </w:rPr>
  </w:style>
  <w:style w:type="paragraph" w:customStyle="1" w:styleId="NormalBoldItalic">
    <w:name w:val="Normal Bold Italic"/>
    <w:basedOn w:val="Normal"/>
    <w:next w:val="Normal"/>
    <w:uiPriority w:val="2"/>
    <w:qFormat/>
    <w:rsid w:val="007C5475"/>
    <w:rPr>
      <w:b/>
      <w:i/>
    </w:rPr>
  </w:style>
  <w:style w:type="paragraph" w:customStyle="1" w:styleId="NormalTextHeading2">
    <w:name w:val="Normal Text Heading 2"/>
    <w:basedOn w:val="Normal"/>
    <w:autoRedefine/>
    <w:uiPriority w:val="1"/>
    <w:qFormat/>
    <w:rsid w:val="007C5475"/>
    <w:pPr>
      <w:spacing w:before="0"/>
    </w:pPr>
  </w:style>
  <w:style w:type="paragraph" w:customStyle="1" w:styleId="Heading1NoLine">
    <w:name w:val="Heading 1 No Line"/>
    <w:basedOn w:val="Heading1"/>
    <w:autoRedefine/>
    <w:uiPriority w:val="2"/>
    <w:qFormat/>
    <w:rsid w:val="00C402B8"/>
    <w:pPr>
      <w:pBdr>
        <w:top w:val="none" w:sz="0" w:space="0" w:color="auto"/>
      </w:pBdr>
    </w:pPr>
    <w:rPr>
      <w:szCs w:val="24"/>
    </w:rPr>
  </w:style>
  <w:style w:type="paragraph" w:customStyle="1" w:styleId="NormalNoSpace">
    <w:name w:val="Normal No Space"/>
    <w:basedOn w:val="Normal"/>
    <w:autoRedefine/>
    <w:uiPriority w:val="2"/>
    <w:qFormat/>
    <w:rsid w:val="007C5475"/>
    <w:pPr>
      <w:spacing w:before="0"/>
    </w:pPr>
  </w:style>
  <w:style w:type="paragraph" w:customStyle="1" w:styleId="Subtitle1">
    <w:name w:val="Subtitle 1"/>
    <w:basedOn w:val="TableNormal1Bold"/>
    <w:link w:val="Subtitle1Char"/>
    <w:qFormat/>
    <w:rsid w:val="00DF273A"/>
    <w:pPr>
      <w:spacing w:before="120" w:after="240"/>
    </w:pPr>
    <w:rPr>
      <w:i/>
      <w:color w:val="35421A"/>
      <w:sz w:val="28"/>
    </w:rPr>
  </w:style>
  <w:style w:type="paragraph" w:customStyle="1" w:styleId="Heading1WithBox">
    <w:name w:val="Heading 1 With Box"/>
    <w:basedOn w:val="Heading1NoLine"/>
    <w:autoRedefine/>
    <w:uiPriority w:val="2"/>
    <w:rsid w:val="007C5475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1" w:color="auto"/>
      </w:pBdr>
      <w:ind w:right="4"/>
    </w:pPr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E171C"/>
    <w:rPr>
      <w:rFonts w:ascii="Arial" w:hAnsi="Arial" w:cs="Arial"/>
      <w:b/>
      <w:i/>
      <w:color w:val="808080" w:themeColor="background1" w:themeShade="80"/>
    </w:rPr>
  </w:style>
  <w:style w:type="paragraph" w:customStyle="1" w:styleId="IndentNormal">
    <w:name w:val="Indent Normal"/>
    <w:basedOn w:val="Normal"/>
    <w:uiPriority w:val="1"/>
    <w:rsid w:val="00427A71"/>
    <w:pPr>
      <w:spacing w:before="0"/>
      <w:ind w:left="720"/>
    </w:pPr>
  </w:style>
  <w:style w:type="paragraph" w:customStyle="1" w:styleId="Heading1Black">
    <w:name w:val="Heading 1 Black"/>
    <w:basedOn w:val="Heading1"/>
    <w:next w:val="Normal"/>
    <w:rsid w:val="00427A71"/>
  </w:style>
  <w:style w:type="paragraph" w:customStyle="1" w:styleId="HorizontalLine">
    <w:name w:val="Horizontal Line"/>
    <w:autoRedefine/>
    <w:rsid w:val="00427A71"/>
    <w:pPr>
      <w:pBdr>
        <w:bottom w:val="single" w:sz="4" w:space="12" w:color="0053A1"/>
      </w:pBdr>
      <w:spacing w:before="0"/>
      <w:contextualSpacing/>
    </w:pPr>
    <w:rPr>
      <w:bCs/>
    </w:rPr>
  </w:style>
  <w:style w:type="table" w:customStyle="1" w:styleId="MediumShading1-Accent12">
    <w:name w:val="Medium Shading 1 - Accent 12"/>
    <w:basedOn w:val="TableNormal"/>
    <w:uiPriority w:val="63"/>
    <w:rsid w:val="00CE299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8CCE4" w:themeFill="accent1" w:themeFillTint="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47390"/>
    <w:rPr>
      <w:rFonts w:ascii="Arial" w:hAnsi="Arial"/>
      <w:b/>
      <w:i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semiHidden/>
    <w:rsid w:val="007C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C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C54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7C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C547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rsid w:val="007C5475"/>
    <w:pPr>
      <w:spacing w:before="0"/>
      <w:ind w:left="720"/>
      <w:contextualSpacing/>
    </w:pPr>
    <w:rPr>
      <w:rFonts w:eastAsiaTheme="minorHAnsi" w:cstheme="minorBid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5475"/>
    <w:rPr>
      <w:rFonts w:eastAsiaTheme="minorHAnsi" w:cstheme="minorBidi"/>
      <w:sz w:val="24"/>
    </w:rPr>
  </w:style>
  <w:style w:type="character" w:customStyle="1" w:styleId="BulletListChar">
    <w:name w:val="Bullet List Char"/>
    <w:basedOn w:val="DefaultParagraphFont"/>
    <w:link w:val="BulletList"/>
    <w:uiPriority w:val="2"/>
    <w:rsid w:val="007C5475"/>
    <w:rPr>
      <w:color w:val="000000"/>
    </w:rPr>
  </w:style>
  <w:style w:type="character" w:customStyle="1" w:styleId="TableNormal1Char">
    <w:name w:val="Table Normal1 Char"/>
    <w:basedOn w:val="DefaultParagraphFont"/>
    <w:link w:val="TableNormal1"/>
    <w:rsid w:val="007C5475"/>
  </w:style>
  <w:style w:type="character" w:customStyle="1" w:styleId="TableNormal1BoldChar">
    <w:name w:val="Table Normal1 Bold Char"/>
    <w:basedOn w:val="TableNormal1Char"/>
    <w:link w:val="TableNormal1Bold"/>
    <w:rsid w:val="007C5475"/>
    <w:rPr>
      <w:b/>
      <w:bCs/>
    </w:rPr>
  </w:style>
  <w:style w:type="character" w:customStyle="1" w:styleId="Subtitle1Char">
    <w:name w:val="Subtitle 1 Char"/>
    <w:basedOn w:val="TableNormal1BoldChar"/>
    <w:link w:val="Subtitle1"/>
    <w:rsid w:val="00DF273A"/>
    <w:rPr>
      <w:b/>
      <w:bCs/>
      <w:i/>
      <w:color w:val="35421A"/>
      <w:sz w:val="28"/>
    </w:rPr>
  </w:style>
  <w:style w:type="paragraph" w:customStyle="1" w:styleId="Publications">
    <w:name w:val="Publications"/>
    <w:basedOn w:val="Normal"/>
    <w:link w:val="PublicationsChar"/>
    <w:uiPriority w:val="2"/>
    <w:rsid w:val="007C5475"/>
    <w:pPr>
      <w:tabs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spacing w:before="0" w:after="120"/>
      <w:ind w:left="360" w:hanging="360"/>
    </w:pPr>
  </w:style>
  <w:style w:type="character" w:customStyle="1" w:styleId="PublicationsChar">
    <w:name w:val="Publications Char"/>
    <w:basedOn w:val="DefaultParagraphFont"/>
    <w:link w:val="Publications"/>
    <w:uiPriority w:val="2"/>
    <w:rsid w:val="007C5475"/>
  </w:style>
  <w:style w:type="paragraph" w:customStyle="1" w:styleId="ExperienceLocation">
    <w:name w:val="Experience Location"/>
    <w:basedOn w:val="Normal"/>
    <w:link w:val="ExperienceLocationChar"/>
    <w:uiPriority w:val="2"/>
    <w:rsid w:val="007C5475"/>
    <w:pPr>
      <w:keepNext/>
      <w:tabs>
        <w:tab w:val="right" w:pos="4140"/>
      </w:tabs>
      <w:spacing w:before="40" w:after="40"/>
    </w:pPr>
  </w:style>
  <w:style w:type="character" w:customStyle="1" w:styleId="ExperienceLocationChar">
    <w:name w:val="Experience Location Char"/>
    <w:basedOn w:val="DefaultParagraphFont"/>
    <w:link w:val="ExperienceLocation"/>
    <w:uiPriority w:val="2"/>
    <w:rsid w:val="007C5475"/>
  </w:style>
  <w:style w:type="paragraph" w:customStyle="1" w:styleId="ExperienceTitle">
    <w:name w:val="Experience Title"/>
    <w:basedOn w:val="Normal"/>
    <w:link w:val="ExperienceTitleChar"/>
    <w:uiPriority w:val="2"/>
    <w:rsid w:val="007C5475"/>
    <w:pPr>
      <w:keepNext/>
      <w:spacing w:before="40" w:after="40"/>
    </w:pPr>
    <w:rPr>
      <w:i/>
    </w:rPr>
  </w:style>
  <w:style w:type="character" w:customStyle="1" w:styleId="ExperienceTitleChar">
    <w:name w:val="Experience Title Char"/>
    <w:basedOn w:val="DefaultParagraphFont"/>
    <w:link w:val="ExperienceTitle"/>
    <w:uiPriority w:val="2"/>
    <w:rsid w:val="007C5475"/>
    <w:rPr>
      <w:i/>
    </w:rPr>
  </w:style>
  <w:style w:type="paragraph" w:customStyle="1" w:styleId="ExperienceDescription">
    <w:name w:val="Experience Description"/>
    <w:basedOn w:val="Normal"/>
    <w:link w:val="ExperienceDescriptionChar"/>
    <w:uiPriority w:val="2"/>
    <w:rsid w:val="007C5475"/>
    <w:pPr>
      <w:spacing w:before="0" w:after="160"/>
    </w:pPr>
  </w:style>
  <w:style w:type="character" w:customStyle="1" w:styleId="ExperienceDescriptionChar">
    <w:name w:val="Experience Description Char"/>
    <w:basedOn w:val="DefaultParagraphFont"/>
    <w:link w:val="ExperienceDescription"/>
    <w:uiPriority w:val="2"/>
    <w:rsid w:val="007C5475"/>
  </w:style>
  <w:style w:type="paragraph" w:customStyle="1" w:styleId="ProjectList">
    <w:name w:val="Project List"/>
    <w:basedOn w:val="TableNormal1"/>
    <w:link w:val="ProjectListChar"/>
    <w:qFormat/>
    <w:rsid w:val="007C5475"/>
    <w:pPr>
      <w:ind w:left="360" w:hanging="360"/>
    </w:pPr>
  </w:style>
  <w:style w:type="character" w:customStyle="1" w:styleId="ProjectListChar">
    <w:name w:val="Project List Char"/>
    <w:basedOn w:val="TableNormal1Char"/>
    <w:link w:val="ProjectList"/>
    <w:rsid w:val="007C5475"/>
  </w:style>
  <w:style w:type="paragraph" w:customStyle="1" w:styleId="ProjectClientInfo">
    <w:name w:val="Project Client Info"/>
    <w:basedOn w:val="Subtitle1"/>
    <w:link w:val="ProjectClientInfoChar"/>
    <w:rsid w:val="007C5475"/>
    <w:pPr>
      <w:spacing w:before="40"/>
    </w:pPr>
  </w:style>
  <w:style w:type="character" w:customStyle="1" w:styleId="ProjectClientInfoChar">
    <w:name w:val="Project Client Info Char"/>
    <w:basedOn w:val="Subtitle1Char"/>
    <w:link w:val="ProjectClientInfo"/>
    <w:rsid w:val="007C5475"/>
    <w:rPr>
      <w:b/>
      <w:bCs/>
      <w:i/>
      <w:color w:val="35421A"/>
      <w:sz w:val="28"/>
    </w:rPr>
  </w:style>
  <w:style w:type="paragraph" w:customStyle="1" w:styleId="ExperienceBullets">
    <w:name w:val="Experience Bullets"/>
    <w:basedOn w:val="BulletList"/>
    <w:link w:val="ExperienceBulletsChar"/>
    <w:rsid w:val="007C5475"/>
    <w:pPr>
      <w:numPr>
        <w:numId w:val="0"/>
      </w:numPr>
    </w:pPr>
  </w:style>
  <w:style w:type="character" w:customStyle="1" w:styleId="ExperienceBulletsChar">
    <w:name w:val="Experience Bullets Char"/>
    <w:basedOn w:val="BulletListChar"/>
    <w:link w:val="ExperienceBullets"/>
    <w:rsid w:val="007C5475"/>
    <w:rPr>
      <w:color w:val="000000"/>
    </w:rPr>
  </w:style>
  <w:style w:type="paragraph" w:customStyle="1" w:styleId="Header3">
    <w:name w:val="Header 3"/>
    <w:basedOn w:val="Normal"/>
    <w:link w:val="Header3Char"/>
    <w:uiPriority w:val="2"/>
    <w:qFormat/>
    <w:rsid w:val="007C5475"/>
    <w:rPr>
      <w:rFonts w:ascii="GranjonLTStd-Bold" w:hAnsi="GranjonLTStd-Bold" w:cs="GranjonLTStd-Bold"/>
      <w:bCs/>
      <w:sz w:val="28"/>
      <w:szCs w:val="24"/>
    </w:rPr>
  </w:style>
  <w:style w:type="character" w:customStyle="1" w:styleId="Header3Char">
    <w:name w:val="Header 3 Char"/>
    <w:basedOn w:val="DefaultParagraphFont"/>
    <w:link w:val="Header3"/>
    <w:uiPriority w:val="2"/>
    <w:rsid w:val="007C5475"/>
    <w:rPr>
      <w:rFonts w:ascii="GranjonLTStd-Bold" w:hAnsi="GranjonLTStd-Bold" w:cs="GranjonLTStd-Bold"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33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A7338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A7338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7338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7104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1047"/>
  </w:style>
  <w:style w:type="character" w:styleId="Hyperlink">
    <w:name w:val="Hyperlink"/>
    <w:basedOn w:val="DefaultParagraphFont"/>
    <w:uiPriority w:val="99"/>
    <w:unhideWhenUsed/>
    <w:rsid w:val="007100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F6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94586"/>
    <w:pPr>
      <w:spacing w:before="0"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4586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594586"/>
    <w:pPr>
      <w:spacing w:before="0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594586"/>
    <w:rPr>
      <w:rFonts w:ascii="Times New Roman" w:hAnsi="Times New Roman"/>
      <w:sz w:val="24"/>
      <w:szCs w:val="24"/>
    </w:rPr>
  </w:style>
  <w:style w:type="table" w:customStyle="1" w:styleId="LightShading11">
    <w:name w:val="Light Shading11"/>
    <w:basedOn w:val="TableNormal"/>
    <w:uiPriority w:val="60"/>
    <w:rsid w:val="00AD53E8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AD2850"/>
  </w:style>
  <w:style w:type="character" w:customStyle="1" w:styleId="longtext">
    <w:name w:val="long_text"/>
    <w:basedOn w:val="DefaultParagraphFont"/>
    <w:rsid w:val="00AD2850"/>
  </w:style>
  <w:style w:type="paragraph" w:customStyle="1" w:styleId="Default">
    <w:name w:val="Default"/>
    <w:rsid w:val="00786426"/>
    <w:pPr>
      <w:autoSpaceDE w:val="0"/>
      <w:autoSpaceDN w:val="0"/>
      <w:adjustRightInd w:val="0"/>
      <w:spacing w:before="0"/>
    </w:pPr>
    <w:rPr>
      <w:rFonts w:ascii="Candara" w:hAnsi="Candara" w:cs="Candar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639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639"/>
    <w:rPr>
      <w:rFonts w:ascii="Calibri" w:hAnsi="Calibri"/>
      <w:szCs w:val="21"/>
    </w:rPr>
  </w:style>
  <w:style w:type="paragraph" w:customStyle="1" w:styleId="Title1">
    <w:name w:val="Title1"/>
    <w:basedOn w:val="Normal"/>
    <w:rsid w:val="008B74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7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2" w:unhideWhenUsed="0" w:qFormat="1"/>
    <w:lsdException w:name="heading 2" w:uiPriority="2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E171C"/>
    <w:pPr>
      <w:spacing w:before="240"/>
    </w:p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27638C"/>
    <w:pPr>
      <w:keepNext/>
      <w:pBdr>
        <w:top w:val="single" w:sz="4" w:space="16" w:color="auto"/>
      </w:pBdr>
      <w:tabs>
        <w:tab w:val="num" w:pos="2160"/>
      </w:tabs>
      <w:spacing w:after="120"/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DF273A"/>
    <w:pPr>
      <w:outlineLvl w:val="1"/>
    </w:pPr>
    <w:rPr>
      <w:rFonts w:ascii="Arial" w:hAnsi="Arial" w:cs="Arial"/>
      <w:b/>
      <w:i/>
      <w:color w:val="4F6228" w:themeColor="accent3" w:themeShade="80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9E171C"/>
    <w:pPr>
      <w:ind w:firstLine="720"/>
      <w:outlineLvl w:val="2"/>
    </w:pPr>
    <w:rPr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autoRedefine/>
    <w:qFormat/>
    <w:rsid w:val="00847390"/>
    <w:pPr>
      <w:spacing w:after="120"/>
      <w:ind w:firstLine="360"/>
      <w:outlineLvl w:val="3"/>
    </w:pPr>
    <w:rPr>
      <w:rFonts w:ascii="Arial" w:hAnsi="Arial"/>
      <w:b/>
      <w:i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5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5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5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54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54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7638C"/>
    <w:rPr>
      <w:rFonts w:cs="Arial"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DF273A"/>
    <w:rPr>
      <w:rFonts w:ascii="Arial" w:hAnsi="Arial" w:cs="Arial"/>
      <w:b/>
      <w:i/>
      <w:color w:val="4F6228" w:themeColor="accent3" w:themeShade="80"/>
    </w:rPr>
  </w:style>
  <w:style w:type="paragraph" w:styleId="Header">
    <w:name w:val="header"/>
    <w:basedOn w:val="Normal"/>
    <w:link w:val="HeaderChar"/>
    <w:unhideWhenUsed/>
    <w:rsid w:val="007C5475"/>
    <w:pPr>
      <w:pBdr>
        <w:bottom w:val="single" w:sz="4" w:space="1" w:color="284C7D"/>
      </w:pBdr>
      <w:tabs>
        <w:tab w:val="center" w:pos="4680"/>
        <w:tab w:val="right" w:pos="9360"/>
      </w:tabs>
      <w:spacing w:before="0"/>
    </w:pPr>
    <w:rPr>
      <w:rFonts w:eastAsiaTheme="minorEastAsia" w:cstheme="minorBidi"/>
      <w:color w:val="284C7D"/>
      <w:sz w:val="18"/>
    </w:rPr>
  </w:style>
  <w:style w:type="character" w:customStyle="1" w:styleId="HeaderChar">
    <w:name w:val="Header Char"/>
    <w:basedOn w:val="DefaultParagraphFont"/>
    <w:link w:val="Header"/>
    <w:rsid w:val="007C5475"/>
    <w:rPr>
      <w:rFonts w:eastAsiaTheme="minorEastAsia" w:cstheme="minorBidi"/>
      <w:color w:val="284C7D"/>
      <w:sz w:val="18"/>
    </w:rPr>
  </w:style>
  <w:style w:type="paragraph" w:styleId="Title">
    <w:name w:val="Title"/>
    <w:basedOn w:val="Normal"/>
    <w:next w:val="Normal"/>
    <w:link w:val="TitleChar"/>
    <w:qFormat/>
    <w:rsid w:val="00DF273A"/>
    <w:pPr>
      <w:tabs>
        <w:tab w:val="left" w:pos="180"/>
      </w:tabs>
    </w:pPr>
    <w:rPr>
      <w:rFonts w:cs="Arial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F273A"/>
    <w:rPr>
      <w:rFonts w:cs="Arial"/>
      <w:color w:val="4F6228" w:themeColor="accent3" w:themeShade="80"/>
      <w:sz w:val="36"/>
      <w:szCs w:val="36"/>
    </w:rPr>
  </w:style>
  <w:style w:type="paragraph" w:customStyle="1" w:styleId="BulletList">
    <w:name w:val="Bullet List"/>
    <w:basedOn w:val="Normal"/>
    <w:link w:val="BulletListChar"/>
    <w:uiPriority w:val="2"/>
    <w:qFormat/>
    <w:rsid w:val="007C5475"/>
    <w:pPr>
      <w:numPr>
        <w:numId w:val="7"/>
      </w:numPr>
      <w:spacing w:before="60"/>
    </w:pPr>
    <w:rPr>
      <w:color w:val="000000"/>
    </w:rPr>
  </w:style>
  <w:style w:type="paragraph" w:customStyle="1" w:styleId="NormalBold">
    <w:name w:val="Normal Bold"/>
    <w:basedOn w:val="Normal"/>
    <w:uiPriority w:val="2"/>
    <w:qFormat/>
    <w:rsid w:val="007C5475"/>
    <w:pPr>
      <w:tabs>
        <w:tab w:val="left" w:pos="2160"/>
      </w:tabs>
    </w:pPr>
    <w:rPr>
      <w:rFonts w:cs="Arial"/>
      <w:b/>
      <w:bCs/>
      <w:szCs w:val="24"/>
    </w:rPr>
  </w:style>
  <w:style w:type="paragraph" w:customStyle="1" w:styleId="NumberList">
    <w:name w:val="Number List"/>
    <w:basedOn w:val="Normal"/>
    <w:next w:val="Normal"/>
    <w:autoRedefine/>
    <w:qFormat/>
    <w:rsid w:val="007C5475"/>
    <w:pPr>
      <w:numPr>
        <w:numId w:val="8"/>
      </w:numPr>
    </w:pPr>
  </w:style>
  <w:style w:type="paragraph" w:customStyle="1" w:styleId="TableNormal1">
    <w:name w:val="Table Normal1"/>
    <w:basedOn w:val="Normal"/>
    <w:link w:val="TableNormal1Char"/>
    <w:qFormat/>
    <w:rsid w:val="007C5475"/>
    <w:pPr>
      <w:spacing w:before="40" w:after="40"/>
    </w:pPr>
  </w:style>
  <w:style w:type="paragraph" w:customStyle="1" w:styleId="TableNormal1Bold">
    <w:name w:val="Table Normal1 Bold"/>
    <w:basedOn w:val="TableNormal1"/>
    <w:link w:val="TableNormal1BoldChar"/>
    <w:qFormat/>
    <w:rsid w:val="007C5475"/>
    <w:rPr>
      <w:b/>
      <w:bCs/>
    </w:rPr>
  </w:style>
  <w:style w:type="paragraph" w:customStyle="1" w:styleId="TableNormal1Italic">
    <w:name w:val="Table Normal1 Italic"/>
    <w:basedOn w:val="Normal"/>
    <w:qFormat/>
    <w:rsid w:val="007C5475"/>
    <w:pPr>
      <w:spacing w:before="40" w:after="40"/>
    </w:pPr>
    <w:rPr>
      <w:i/>
    </w:rPr>
  </w:style>
  <w:style w:type="paragraph" w:customStyle="1" w:styleId="NormalBoldItalic">
    <w:name w:val="Normal Bold Italic"/>
    <w:basedOn w:val="Normal"/>
    <w:next w:val="Normal"/>
    <w:uiPriority w:val="2"/>
    <w:qFormat/>
    <w:rsid w:val="007C5475"/>
    <w:rPr>
      <w:b/>
      <w:i/>
    </w:rPr>
  </w:style>
  <w:style w:type="paragraph" w:customStyle="1" w:styleId="NormalTextHeading2">
    <w:name w:val="Normal Text Heading 2"/>
    <w:basedOn w:val="Normal"/>
    <w:autoRedefine/>
    <w:uiPriority w:val="1"/>
    <w:qFormat/>
    <w:rsid w:val="007C5475"/>
    <w:pPr>
      <w:spacing w:before="0"/>
    </w:pPr>
  </w:style>
  <w:style w:type="paragraph" w:customStyle="1" w:styleId="Heading1NoLine">
    <w:name w:val="Heading 1 No Line"/>
    <w:basedOn w:val="Heading1"/>
    <w:autoRedefine/>
    <w:uiPriority w:val="2"/>
    <w:qFormat/>
    <w:rsid w:val="00C402B8"/>
    <w:pPr>
      <w:pBdr>
        <w:top w:val="none" w:sz="0" w:space="0" w:color="auto"/>
      </w:pBdr>
    </w:pPr>
    <w:rPr>
      <w:szCs w:val="24"/>
    </w:rPr>
  </w:style>
  <w:style w:type="paragraph" w:customStyle="1" w:styleId="NormalNoSpace">
    <w:name w:val="Normal No Space"/>
    <w:basedOn w:val="Normal"/>
    <w:autoRedefine/>
    <w:uiPriority w:val="2"/>
    <w:qFormat/>
    <w:rsid w:val="007C5475"/>
    <w:pPr>
      <w:spacing w:before="0"/>
    </w:pPr>
  </w:style>
  <w:style w:type="paragraph" w:customStyle="1" w:styleId="Subtitle1">
    <w:name w:val="Subtitle 1"/>
    <w:basedOn w:val="TableNormal1Bold"/>
    <w:link w:val="Subtitle1Char"/>
    <w:qFormat/>
    <w:rsid w:val="00DF273A"/>
    <w:pPr>
      <w:spacing w:before="120" w:after="240"/>
    </w:pPr>
    <w:rPr>
      <w:i/>
      <w:color w:val="35421A"/>
      <w:sz w:val="28"/>
    </w:rPr>
  </w:style>
  <w:style w:type="paragraph" w:customStyle="1" w:styleId="Heading1WithBox">
    <w:name w:val="Heading 1 With Box"/>
    <w:basedOn w:val="Heading1NoLine"/>
    <w:autoRedefine/>
    <w:uiPriority w:val="2"/>
    <w:rsid w:val="007C5475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1" w:color="auto"/>
      </w:pBdr>
      <w:ind w:right="4"/>
    </w:pPr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E171C"/>
    <w:rPr>
      <w:rFonts w:ascii="Arial" w:hAnsi="Arial" w:cs="Arial"/>
      <w:b/>
      <w:i/>
      <w:color w:val="808080" w:themeColor="background1" w:themeShade="80"/>
    </w:rPr>
  </w:style>
  <w:style w:type="paragraph" w:customStyle="1" w:styleId="IndentNormal">
    <w:name w:val="Indent Normal"/>
    <w:basedOn w:val="Normal"/>
    <w:uiPriority w:val="1"/>
    <w:rsid w:val="00427A71"/>
    <w:pPr>
      <w:spacing w:before="0"/>
      <w:ind w:left="720"/>
    </w:pPr>
  </w:style>
  <w:style w:type="paragraph" w:customStyle="1" w:styleId="Heading1Black">
    <w:name w:val="Heading 1 Black"/>
    <w:basedOn w:val="Heading1"/>
    <w:next w:val="Normal"/>
    <w:rsid w:val="00427A71"/>
  </w:style>
  <w:style w:type="paragraph" w:customStyle="1" w:styleId="HorizontalLine">
    <w:name w:val="Horizontal Line"/>
    <w:autoRedefine/>
    <w:rsid w:val="00427A71"/>
    <w:pPr>
      <w:pBdr>
        <w:bottom w:val="single" w:sz="4" w:space="12" w:color="0053A1"/>
      </w:pBdr>
      <w:spacing w:before="0"/>
      <w:contextualSpacing/>
    </w:pPr>
    <w:rPr>
      <w:bCs/>
    </w:rPr>
  </w:style>
  <w:style w:type="table" w:customStyle="1" w:styleId="MediumShading1-Accent12">
    <w:name w:val="Medium Shading 1 - Accent 12"/>
    <w:basedOn w:val="TableNormal"/>
    <w:uiPriority w:val="63"/>
    <w:rsid w:val="00CE299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8CCE4" w:themeFill="accent1" w:themeFillTint="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47390"/>
    <w:rPr>
      <w:rFonts w:ascii="Arial" w:hAnsi="Arial"/>
      <w:b/>
      <w:i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semiHidden/>
    <w:rsid w:val="007C54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C5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C54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C5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7C54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4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C547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rsid w:val="007C5475"/>
    <w:pPr>
      <w:spacing w:before="0"/>
      <w:ind w:left="720"/>
      <w:contextualSpacing/>
    </w:pPr>
    <w:rPr>
      <w:rFonts w:eastAsiaTheme="minorHAnsi" w:cstheme="minorBid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5475"/>
    <w:rPr>
      <w:rFonts w:eastAsiaTheme="minorHAnsi" w:cstheme="minorBidi"/>
      <w:sz w:val="24"/>
    </w:rPr>
  </w:style>
  <w:style w:type="character" w:customStyle="1" w:styleId="BulletListChar">
    <w:name w:val="Bullet List Char"/>
    <w:basedOn w:val="DefaultParagraphFont"/>
    <w:link w:val="BulletList"/>
    <w:uiPriority w:val="2"/>
    <w:rsid w:val="007C5475"/>
    <w:rPr>
      <w:color w:val="000000"/>
    </w:rPr>
  </w:style>
  <w:style w:type="character" w:customStyle="1" w:styleId="TableNormal1Char">
    <w:name w:val="Table Normal1 Char"/>
    <w:basedOn w:val="DefaultParagraphFont"/>
    <w:link w:val="TableNormal1"/>
    <w:rsid w:val="007C5475"/>
  </w:style>
  <w:style w:type="character" w:customStyle="1" w:styleId="TableNormal1BoldChar">
    <w:name w:val="Table Normal1 Bold Char"/>
    <w:basedOn w:val="TableNormal1Char"/>
    <w:link w:val="TableNormal1Bold"/>
    <w:rsid w:val="007C5475"/>
    <w:rPr>
      <w:b/>
      <w:bCs/>
    </w:rPr>
  </w:style>
  <w:style w:type="character" w:customStyle="1" w:styleId="Subtitle1Char">
    <w:name w:val="Subtitle 1 Char"/>
    <w:basedOn w:val="TableNormal1BoldChar"/>
    <w:link w:val="Subtitle1"/>
    <w:rsid w:val="00DF273A"/>
    <w:rPr>
      <w:b/>
      <w:bCs/>
      <w:i/>
      <w:color w:val="35421A"/>
      <w:sz w:val="28"/>
    </w:rPr>
  </w:style>
  <w:style w:type="paragraph" w:customStyle="1" w:styleId="Publications">
    <w:name w:val="Publications"/>
    <w:basedOn w:val="Normal"/>
    <w:link w:val="PublicationsChar"/>
    <w:uiPriority w:val="2"/>
    <w:rsid w:val="007C5475"/>
    <w:pPr>
      <w:tabs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spacing w:before="0" w:after="120"/>
      <w:ind w:left="360" w:hanging="360"/>
    </w:pPr>
  </w:style>
  <w:style w:type="character" w:customStyle="1" w:styleId="PublicationsChar">
    <w:name w:val="Publications Char"/>
    <w:basedOn w:val="DefaultParagraphFont"/>
    <w:link w:val="Publications"/>
    <w:uiPriority w:val="2"/>
    <w:rsid w:val="007C5475"/>
  </w:style>
  <w:style w:type="paragraph" w:customStyle="1" w:styleId="ExperienceLocation">
    <w:name w:val="Experience Location"/>
    <w:basedOn w:val="Normal"/>
    <w:link w:val="ExperienceLocationChar"/>
    <w:uiPriority w:val="2"/>
    <w:rsid w:val="007C5475"/>
    <w:pPr>
      <w:keepNext/>
      <w:tabs>
        <w:tab w:val="right" w:pos="4140"/>
      </w:tabs>
      <w:spacing w:before="40" w:after="40"/>
    </w:pPr>
  </w:style>
  <w:style w:type="character" w:customStyle="1" w:styleId="ExperienceLocationChar">
    <w:name w:val="Experience Location Char"/>
    <w:basedOn w:val="DefaultParagraphFont"/>
    <w:link w:val="ExperienceLocation"/>
    <w:uiPriority w:val="2"/>
    <w:rsid w:val="007C5475"/>
  </w:style>
  <w:style w:type="paragraph" w:customStyle="1" w:styleId="ExperienceTitle">
    <w:name w:val="Experience Title"/>
    <w:basedOn w:val="Normal"/>
    <w:link w:val="ExperienceTitleChar"/>
    <w:uiPriority w:val="2"/>
    <w:rsid w:val="007C5475"/>
    <w:pPr>
      <w:keepNext/>
      <w:spacing w:before="40" w:after="40"/>
    </w:pPr>
    <w:rPr>
      <w:i/>
    </w:rPr>
  </w:style>
  <w:style w:type="character" w:customStyle="1" w:styleId="ExperienceTitleChar">
    <w:name w:val="Experience Title Char"/>
    <w:basedOn w:val="DefaultParagraphFont"/>
    <w:link w:val="ExperienceTitle"/>
    <w:uiPriority w:val="2"/>
    <w:rsid w:val="007C5475"/>
    <w:rPr>
      <w:i/>
    </w:rPr>
  </w:style>
  <w:style w:type="paragraph" w:customStyle="1" w:styleId="ExperienceDescription">
    <w:name w:val="Experience Description"/>
    <w:basedOn w:val="Normal"/>
    <w:link w:val="ExperienceDescriptionChar"/>
    <w:uiPriority w:val="2"/>
    <w:rsid w:val="007C5475"/>
    <w:pPr>
      <w:spacing w:before="0" w:after="160"/>
    </w:pPr>
  </w:style>
  <w:style w:type="character" w:customStyle="1" w:styleId="ExperienceDescriptionChar">
    <w:name w:val="Experience Description Char"/>
    <w:basedOn w:val="DefaultParagraphFont"/>
    <w:link w:val="ExperienceDescription"/>
    <w:uiPriority w:val="2"/>
    <w:rsid w:val="007C5475"/>
  </w:style>
  <w:style w:type="paragraph" w:customStyle="1" w:styleId="ProjectList">
    <w:name w:val="Project List"/>
    <w:basedOn w:val="TableNormal1"/>
    <w:link w:val="ProjectListChar"/>
    <w:qFormat/>
    <w:rsid w:val="007C5475"/>
    <w:pPr>
      <w:ind w:left="360" w:hanging="360"/>
    </w:pPr>
  </w:style>
  <w:style w:type="character" w:customStyle="1" w:styleId="ProjectListChar">
    <w:name w:val="Project List Char"/>
    <w:basedOn w:val="TableNormal1Char"/>
    <w:link w:val="ProjectList"/>
    <w:rsid w:val="007C5475"/>
  </w:style>
  <w:style w:type="paragraph" w:customStyle="1" w:styleId="ProjectClientInfo">
    <w:name w:val="Project Client Info"/>
    <w:basedOn w:val="Subtitle1"/>
    <w:link w:val="ProjectClientInfoChar"/>
    <w:rsid w:val="007C5475"/>
    <w:pPr>
      <w:spacing w:before="40"/>
    </w:pPr>
  </w:style>
  <w:style w:type="character" w:customStyle="1" w:styleId="ProjectClientInfoChar">
    <w:name w:val="Project Client Info Char"/>
    <w:basedOn w:val="Subtitle1Char"/>
    <w:link w:val="ProjectClientInfo"/>
    <w:rsid w:val="007C5475"/>
    <w:rPr>
      <w:b/>
      <w:bCs/>
      <w:i/>
      <w:color w:val="35421A"/>
      <w:sz w:val="28"/>
    </w:rPr>
  </w:style>
  <w:style w:type="paragraph" w:customStyle="1" w:styleId="ExperienceBullets">
    <w:name w:val="Experience Bullets"/>
    <w:basedOn w:val="BulletList"/>
    <w:link w:val="ExperienceBulletsChar"/>
    <w:rsid w:val="007C5475"/>
    <w:pPr>
      <w:numPr>
        <w:numId w:val="0"/>
      </w:numPr>
    </w:pPr>
  </w:style>
  <w:style w:type="character" w:customStyle="1" w:styleId="ExperienceBulletsChar">
    <w:name w:val="Experience Bullets Char"/>
    <w:basedOn w:val="BulletListChar"/>
    <w:link w:val="ExperienceBullets"/>
    <w:rsid w:val="007C5475"/>
    <w:rPr>
      <w:color w:val="000000"/>
    </w:rPr>
  </w:style>
  <w:style w:type="paragraph" w:customStyle="1" w:styleId="Header3">
    <w:name w:val="Header 3"/>
    <w:basedOn w:val="Normal"/>
    <w:link w:val="Header3Char"/>
    <w:uiPriority w:val="2"/>
    <w:qFormat/>
    <w:rsid w:val="007C5475"/>
    <w:rPr>
      <w:rFonts w:ascii="GranjonLTStd-Bold" w:hAnsi="GranjonLTStd-Bold" w:cs="GranjonLTStd-Bold"/>
      <w:bCs/>
      <w:sz w:val="28"/>
      <w:szCs w:val="24"/>
    </w:rPr>
  </w:style>
  <w:style w:type="character" w:customStyle="1" w:styleId="Header3Char">
    <w:name w:val="Header 3 Char"/>
    <w:basedOn w:val="DefaultParagraphFont"/>
    <w:link w:val="Header3"/>
    <w:uiPriority w:val="2"/>
    <w:rsid w:val="007C5475"/>
    <w:rPr>
      <w:rFonts w:ascii="GranjonLTStd-Bold" w:hAnsi="GranjonLTStd-Bold" w:cs="GranjonLTStd-Bold"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33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A7338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A7338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7338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7104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1047"/>
  </w:style>
  <w:style w:type="character" w:styleId="Hyperlink">
    <w:name w:val="Hyperlink"/>
    <w:basedOn w:val="DefaultParagraphFont"/>
    <w:uiPriority w:val="99"/>
    <w:unhideWhenUsed/>
    <w:rsid w:val="007100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F6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94586"/>
    <w:pPr>
      <w:spacing w:before="0"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4586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594586"/>
    <w:pPr>
      <w:spacing w:before="0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594586"/>
    <w:rPr>
      <w:rFonts w:ascii="Times New Roman" w:hAnsi="Times New Roman"/>
      <w:sz w:val="24"/>
      <w:szCs w:val="24"/>
    </w:rPr>
  </w:style>
  <w:style w:type="table" w:customStyle="1" w:styleId="LightShading11">
    <w:name w:val="Light Shading11"/>
    <w:basedOn w:val="TableNormal"/>
    <w:uiPriority w:val="60"/>
    <w:rsid w:val="00AD53E8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AD2850"/>
  </w:style>
  <w:style w:type="character" w:customStyle="1" w:styleId="longtext">
    <w:name w:val="long_text"/>
    <w:basedOn w:val="DefaultParagraphFont"/>
    <w:rsid w:val="00AD2850"/>
  </w:style>
  <w:style w:type="paragraph" w:customStyle="1" w:styleId="Default">
    <w:name w:val="Default"/>
    <w:rsid w:val="00786426"/>
    <w:pPr>
      <w:autoSpaceDE w:val="0"/>
      <w:autoSpaceDN w:val="0"/>
      <w:adjustRightInd w:val="0"/>
      <w:spacing w:before="0"/>
    </w:pPr>
    <w:rPr>
      <w:rFonts w:ascii="Candara" w:hAnsi="Candara" w:cs="Candar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639"/>
    <w:pPr>
      <w:spacing w:befor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639"/>
    <w:rPr>
      <w:rFonts w:ascii="Calibri" w:hAnsi="Calibri"/>
      <w:szCs w:val="21"/>
    </w:rPr>
  </w:style>
  <w:style w:type="paragraph" w:customStyle="1" w:styleId="Title1">
    <w:name w:val="Title1"/>
    <w:basedOn w:val="Normal"/>
    <w:rsid w:val="008B74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7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26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V.Manyong@cgiar.org" TargetMode="External"/><Relationship Id="rId26" Type="http://schemas.openxmlformats.org/officeDocument/2006/relationships/hyperlink" Target="mailto:jmaurer@usaid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riyo@eachq.org" TargetMode="External"/><Relationship Id="rId34" Type="http://schemas.openxmlformats.org/officeDocument/2006/relationships/hyperlink" Target="mailto:nojijo@fara-africa.org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r.bandyopadhyay@cgiar.org" TargetMode="External"/><Relationship Id="rId25" Type="http://schemas.openxmlformats.org/officeDocument/2006/relationships/hyperlink" Target="mailto:pbrown@usaid.gov" TargetMode="External"/><Relationship Id="rId33" Type="http://schemas.openxmlformats.org/officeDocument/2006/relationships/hyperlink" Target="mailto:Florence.Temu@amre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areA@africa-union.org" TargetMode="External"/><Relationship Id="rId20" Type="http://schemas.openxmlformats.org/officeDocument/2006/relationships/hyperlink" Target="mailto:victor.nwosu@effem.com" TargetMode="External"/><Relationship Id="rId29" Type="http://schemas.openxmlformats.org/officeDocument/2006/relationships/hyperlink" Target="mailto:bmcclafferty@gainhealth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jhill@usaid.gov" TargetMode="External"/><Relationship Id="rId32" Type="http://schemas.openxmlformats.org/officeDocument/2006/relationships/hyperlink" Target="mailto:smuchiri@eaffu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ubee2008@yahoo.com" TargetMode="External"/><Relationship Id="rId23" Type="http://schemas.openxmlformats.org/officeDocument/2006/relationships/hyperlink" Target="mailto:Garron.Hansen@gatesfoundation.org" TargetMode="External"/><Relationship Id="rId28" Type="http://schemas.openxmlformats.org/officeDocument/2006/relationships/hyperlink" Target="mailto:kimehenrich@gmail.com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avid.crean@effem.com" TargetMode="External"/><Relationship Id="rId31" Type="http://schemas.openxmlformats.org/officeDocument/2006/relationships/hyperlink" Target="mailto:lmuchoki@panaac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FlettB@arc.agric.za" TargetMode="External"/><Relationship Id="rId27" Type="http://schemas.openxmlformats.org/officeDocument/2006/relationships/hyperlink" Target="mailto:OMakwakwa@consint.org" TargetMode="External"/><Relationship Id="rId30" Type="http://schemas.openxmlformats.org/officeDocument/2006/relationships/hyperlink" Target="tel:%2B254%2020%202371307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imond\AppData\Roaming\Microsoft\Templates\PACA%20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DFC8F2C1C14E9B746DF986C41915" ma:contentTypeVersion="9" ma:contentTypeDescription="Create a new document." ma:contentTypeScope="" ma:versionID="f081c79f19ad47b71ad068df11812332">
  <xsd:schema xmlns:xsd="http://www.w3.org/2001/XMLSchema" xmlns:xs="http://www.w3.org/2001/XMLSchema" xmlns:p="http://schemas.microsoft.com/office/2006/metadata/properties" xmlns:ns1="http://schemas.microsoft.com/sharepoint/v3" xmlns:ns2="8785aa91-c7e0-4919-af50-c2335796def4" xmlns:ns3="e90f4b65-f468-49a0-9c1b-80b0331aefe1" targetNamespace="http://schemas.microsoft.com/office/2006/metadata/properties" ma:root="true" ma:fieldsID="49b69e4d3055a3c0d8ccc69a38203d21" ns1:_="" ns2:_="" ns3:_="">
    <xsd:import namespace="http://schemas.microsoft.com/sharepoint/v3"/>
    <xsd:import namespace="8785aa91-c7e0-4919-af50-c2335796def4"/>
    <xsd:import namespace="e90f4b65-f468-49a0-9c1b-80b0331aefe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Abstract_x0020__x0028_for_x0020_web_x0029_" minOccurs="0"/>
                <xsd:element ref="ns2:Author_x0020__x0028_for_x0020_web_x0029_" minOccurs="0"/>
                <xsd:element ref="ns2:Description_x0020__x0028_for_x0020_web_x0029_" minOccurs="0"/>
                <xsd:element ref="ns2:Document_x0020_Date_x0020__x0028_for_x0020_web_x0029_"/>
                <xsd:element ref="ns2:Project_x0020_Name_x0020__x0028_for_x0020_web_x0029_" minOccurs="0"/>
                <xsd:element ref="ns3:Core_x0020_Document_x0020_Categorie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aa91-c7e0-4919-af50-c2335796def4" elementFormDefault="qualified">
    <xsd:import namespace="http://schemas.microsoft.com/office/2006/documentManagement/types"/>
    <xsd:import namespace="http://schemas.microsoft.com/office/infopath/2007/PartnerControls"/>
    <xsd:element name="Abstract_x0020__x0028_for_x0020_web_x0029_" ma:index="13" nillable="true" ma:displayName="Abstract (for web)" ma:internalName="Abstract_x0020__x0028_for_x0020_web_x0029_">
      <xsd:simpleType>
        <xsd:restriction base="dms:Note">
          <xsd:maxLength value="255"/>
        </xsd:restriction>
      </xsd:simpleType>
    </xsd:element>
    <xsd:element name="Author_x0020__x0028_for_x0020_web_x0029_" ma:index="14" nillable="true" ma:displayName="Author (for web)" ma:list="UserInfo" ma:SharePointGroup="465" ma:internalName="Author_x0020__x0028_for_x0020_web_x002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_x0020__x0028_for_x0020_web_x0029_" ma:index="15" nillable="true" ma:displayName="Description (for web)" ma:description="Use this column to provide a description of the news, event, or document that will appear on the project site on www.merid.org" ma:internalName="Description_x0020__x0028_for_x0020_web_x0029_">
      <xsd:simpleType>
        <xsd:restriction base="dms:Note">
          <xsd:maxLength value="255"/>
        </xsd:restriction>
      </xsd:simpleType>
    </xsd:element>
    <xsd:element name="Document_x0020_Date_x0020__x0028_for_x0020_web_x0029_" ma:index="16" ma:displayName="Document Date (for web)" ma:default="[today]" ma:format="DateOnly" ma:internalName="Document_x0020_Date_x0020__x0028_for_x0020_web_x0029_">
      <xsd:simpleType>
        <xsd:restriction base="dms:DateTime"/>
      </xsd:simpleType>
    </xsd:element>
    <xsd:element name="Project_x0020_Name_x0020__x0028_for_x0020_web_x0029_" ma:index="17" nillable="true" ma:displayName="Project Name (for web)" ma:list="{3a042c9c-ccac-4029-a19a-9f6469f2054d}" ma:internalName="Project_x0020_Name_x0020__x0028_for_x0020_web_x0029_" ma:showField="Project_x0020_Name_x0020__x0028_" ma:web="8785aa91-c7e0-4919-af50-c2335796def4">
      <xsd:simpleType>
        <xsd:restriction base="dms:Lookup"/>
      </xsd:simpleType>
    </xsd:element>
    <xsd:element name="ShowOnWeb" ma:index="20" nillable="true" ma:displayName="ShowOnWeb" ma:default="0" ma:internalName="ShowOnWe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4b65-f468-49a0-9c1b-80b0331aefe1" elementFormDefault="qualified">
    <xsd:import namespace="http://schemas.microsoft.com/office/2006/documentManagement/types"/>
    <xsd:import namespace="http://schemas.microsoft.com/office/infopath/2007/PartnerControls"/>
    <xsd:element name="Core_x0020_Document_x0020_Categories" ma:index="18" nillable="true" ma:displayName="Project Document Categories" ma:internalName="Core_x0020_Document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vitation (to meeting, conference call, interview, or comment period)"/>
                    <xsd:enumeration value="Deliverable/Work Product"/>
                    <xsd:enumeration value="Grant/Contract Administration (proposal, budget, SOW/TOR, grant report)"/>
                    <xsd:enumeration value="Logistics"/>
                    <xsd:enumeration value="Media, Press"/>
                    <xsd:enumeration value="Project Description"/>
                    <xsd:enumeration value="Sub-Contract Administr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La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bstract_x0020__x0028_for_x0020_web_x0029_ xmlns="8785aa91-c7e0-4919-af50-c2335796def4" xsi:nil="true"/>
    <EmailTo xmlns="http://schemas.microsoft.com/sharepoint/v3" xsi:nil="true"/>
    <Core_x0020_Document_x0020_Categories xmlns="e90f4b65-f468-49a0-9c1b-80b0331aefe1"/>
    <EmailSender xmlns="http://schemas.microsoft.com/sharepoint/v3" xsi:nil="true"/>
    <EmailFrom xmlns="http://schemas.microsoft.com/sharepoint/v3" xsi:nil="true"/>
    <Project_x0020_Name_x0020__x0028_for_x0020_web_x0029_ xmlns="8785aa91-c7e0-4919-af50-c2335796def4" xsi:nil="true"/>
    <Description_x0020__x0028_for_x0020_web_x0029_ xmlns="8785aa91-c7e0-4919-af50-c2335796def4" xsi:nil="true"/>
    <EmailSubject xmlns="http://schemas.microsoft.com/sharepoint/v3" xsi:nil="true"/>
    <Author_x0020__x0028_for_x0020_web_x0029_ xmlns="8785aa91-c7e0-4919-af50-c2335796def4">
      <UserInfo>
        <DisplayName/>
        <AccountId xsi:nil="true"/>
        <AccountType/>
      </UserInfo>
    </Author_x0020__x0028_for_x0020_web_x0029_>
    <EmailCc xmlns="http://schemas.microsoft.com/sharepoint/v3" xsi:nil="true"/>
    <Document_x0020_Date_x0020__x0028_for_x0020_web_x0029_ xmlns="8785aa91-c7e0-4919-af50-c2335796def4">2012-03-09T05:00:00+00:00</Document_x0020_Date_x0020__x0028_for_x0020_web_x0029_>
    <ShowOnWeb xmlns="8785aa91-c7e0-4919-af50-c2335796def4">false</ShowOnWe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2658-91F6-4D96-BA19-63CD03F0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85aa91-c7e0-4919-af50-c2335796def4"/>
    <ds:schemaRef ds:uri="e90f4b65-f468-49a0-9c1b-80b0331ae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1F822-7776-46EC-830A-228A2EBC0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86B45-D84B-4BCF-A612-05227D5097BF}">
  <ds:schemaRefs>
    <ds:schemaRef ds:uri="http://purl.org/dc/terms/"/>
    <ds:schemaRef ds:uri="http://schemas.microsoft.com/sharepoint/v3"/>
    <ds:schemaRef ds:uri="http://schemas.openxmlformats.org/package/2006/metadata/core-properties"/>
    <ds:schemaRef ds:uri="8785aa91-c7e0-4919-af50-c2335796def4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90f4b65-f468-49a0-9c1b-80b0331aefe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FF5B31-1265-442F-A24A-1C92563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PACA Generic Document.dotx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hdobson</dc:creator>
  <cp:lastModifiedBy>Rex Raimond</cp:lastModifiedBy>
  <cp:revision>2</cp:revision>
  <cp:lastPrinted>2014-02-14T17:22:00Z</cp:lastPrinted>
  <dcterms:created xsi:type="dcterms:W3CDTF">2016-04-26T21:42:00Z</dcterms:created>
  <dcterms:modified xsi:type="dcterms:W3CDTF">2016-04-26T21:42:00Z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0x0101008457DFC8F2C1C14E9B746DF986C41915</vt:lpwstr>
  </property>
  <property fmtid="{D5CDD505-2E9C-101B-9397-08002B2CF9AE}" pid="3" name="Logistics or Strategy">
    <vt:lpwstr>Logistics</vt:lpwstr>
  </property>
</Properties>
</file>